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7F" w:rsidRPr="00867AE9" w:rsidRDefault="0009227F" w:rsidP="00E12A46">
      <w:pPr>
        <w:pStyle w:val="BodyText"/>
        <w:rPr>
          <w:b/>
          <w:sz w:val="24"/>
          <w:szCs w:val="24"/>
        </w:rPr>
      </w:pPr>
    </w:p>
    <w:p w:rsidR="0009227F" w:rsidRPr="00867AE9" w:rsidRDefault="0009227F" w:rsidP="00531E3E">
      <w:pPr>
        <w:pStyle w:val="BodyText"/>
        <w:rPr>
          <w:b/>
          <w:sz w:val="24"/>
          <w:szCs w:val="24"/>
        </w:rPr>
      </w:pPr>
    </w:p>
    <w:p w:rsidR="0009227F" w:rsidRPr="00867AE9" w:rsidRDefault="0009227F" w:rsidP="00531E3E">
      <w:pPr>
        <w:pStyle w:val="BodyText"/>
        <w:rPr>
          <w:b/>
          <w:sz w:val="24"/>
          <w:szCs w:val="24"/>
        </w:rPr>
      </w:pPr>
    </w:p>
    <w:p w:rsidR="0009227F" w:rsidRPr="00E12A46" w:rsidRDefault="0009227F" w:rsidP="00531E3E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ПИТАНИЕ</w:t>
      </w:r>
    </w:p>
    <w:p w:rsidR="0009227F" w:rsidRDefault="0009227F" w:rsidP="00886809">
      <w:pPr>
        <w:pStyle w:val="BodyText"/>
        <w:rPr>
          <w:sz w:val="24"/>
          <w:szCs w:val="24"/>
        </w:rPr>
      </w:pPr>
    </w:p>
    <w:p w:rsidR="0009227F" w:rsidRPr="004D652B" w:rsidRDefault="0009227F" w:rsidP="00FC7FFB">
      <w:pPr>
        <w:pStyle w:val="BodyText"/>
        <w:rPr>
          <w:sz w:val="28"/>
          <w:szCs w:val="28"/>
        </w:rPr>
      </w:pPr>
      <w:r w:rsidRPr="004D652B">
        <w:rPr>
          <w:sz w:val="28"/>
          <w:szCs w:val="28"/>
        </w:rPr>
        <w:t xml:space="preserve">во </w:t>
      </w:r>
      <w:r>
        <w:rPr>
          <w:sz w:val="28"/>
          <w:szCs w:val="28"/>
        </w:rPr>
        <w:t>время Регионального семинара для судей и тренеров по эстетической гимнастике</w:t>
      </w:r>
    </w:p>
    <w:p w:rsidR="0009227F" w:rsidRPr="004D652B" w:rsidRDefault="0009227F" w:rsidP="00FC7FF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01</w:t>
      </w:r>
      <w:r w:rsidRPr="004D652B">
        <w:rPr>
          <w:sz w:val="28"/>
          <w:szCs w:val="28"/>
        </w:rPr>
        <w:t>-</w:t>
      </w:r>
      <w:r>
        <w:rPr>
          <w:sz w:val="28"/>
          <w:szCs w:val="28"/>
        </w:rPr>
        <w:t>03 февраля</w:t>
      </w:r>
      <w:r w:rsidRPr="004D652B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 в г. Смоленск</w:t>
      </w:r>
    </w:p>
    <w:p w:rsidR="0009227F" w:rsidRPr="00E12A46" w:rsidRDefault="0009227F" w:rsidP="00886809">
      <w:pPr>
        <w:pStyle w:val="BodyText"/>
        <w:rPr>
          <w:sz w:val="28"/>
          <w:szCs w:val="28"/>
        </w:rPr>
      </w:pPr>
    </w:p>
    <w:p w:rsidR="0009227F" w:rsidRDefault="0009227F" w:rsidP="0027185A">
      <w:pPr>
        <w:pStyle w:val="BodyText"/>
        <w:rPr>
          <w:sz w:val="24"/>
          <w:szCs w:val="24"/>
        </w:rPr>
      </w:pPr>
    </w:p>
    <w:p w:rsidR="0009227F" w:rsidRDefault="0009227F" w:rsidP="00777D45">
      <w:pPr>
        <w:pStyle w:val="BodyText"/>
        <w:jc w:val="left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3002"/>
        <w:gridCol w:w="1701"/>
        <w:gridCol w:w="1701"/>
        <w:gridCol w:w="1701"/>
        <w:gridCol w:w="1701"/>
      </w:tblGrid>
      <w:tr w:rsidR="0009227F" w:rsidRPr="00487A27" w:rsidTr="00886809">
        <w:trPr>
          <w:trHeight w:val="807"/>
        </w:trPr>
        <w:tc>
          <w:tcPr>
            <w:tcW w:w="508" w:type="dxa"/>
            <w:vAlign w:val="center"/>
          </w:tcPr>
          <w:p w:rsidR="0009227F" w:rsidRPr="00487A27" w:rsidRDefault="0009227F" w:rsidP="00886809">
            <w:pPr>
              <w:pStyle w:val="BodyText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002" w:type="dxa"/>
            <w:vAlign w:val="center"/>
          </w:tcPr>
          <w:p w:rsidR="0009227F" w:rsidRPr="00487A27" w:rsidRDefault="0009227F" w:rsidP="00886809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09227F" w:rsidRPr="00487A27" w:rsidRDefault="0009227F" w:rsidP="00886809">
            <w:pPr>
              <w:pStyle w:val="BodyText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09227F" w:rsidRPr="00487A27" w:rsidRDefault="0009227F" w:rsidP="00886809">
            <w:pPr>
              <w:pStyle w:val="BodyText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701" w:type="dxa"/>
            <w:vAlign w:val="center"/>
          </w:tcPr>
          <w:p w:rsidR="0009227F" w:rsidRPr="00487A27" w:rsidRDefault="0009227F" w:rsidP="00886809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701" w:type="dxa"/>
            <w:vAlign w:val="center"/>
          </w:tcPr>
          <w:p w:rsidR="0009227F" w:rsidRPr="00487A27" w:rsidRDefault="0009227F" w:rsidP="00886809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701" w:type="dxa"/>
            <w:vAlign w:val="center"/>
          </w:tcPr>
          <w:p w:rsidR="0009227F" w:rsidRPr="00487A27" w:rsidRDefault="0009227F" w:rsidP="00886809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09227F" w:rsidRPr="00867AE9" w:rsidTr="00886809">
        <w:trPr>
          <w:trHeight w:val="498"/>
        </w:trPr>
        <w:tc>
          <w:tcPr>
            <w:tcW w:w="508" w:type="dxa"/>
            <w:vMerge w:val="restart"/>
          </w:tcPr>
          <w:p w:rsidR="0009227F" w:rsidRPr="00867AE9" w:rsidRDefault="0009227F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2" w:type="dxa"/>
            <w:vMerge w:val="restart"/>
          </w:tcPr>
          <w:p w:rsidR="0009227F" w:rsidRPr="00867AE9" w:rsidRDefault="0009227F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9227F" w:rsidRPr="00867AE9" w:rsidTr="00886809">
        <w:trPr>
          <w:trHeight w:val="498"/>
        </w:trPr>
        <w:tc>
          <w:tcPr>
            <w:tcW w:w="508" w:type="dxa"/>
            <w:vMerge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9227F" w:rsidRPr="00867AE9" w:rsidTr="00886809">
        <w:trPr>
          <w:trHeight w:val="534"/>
        </w:trPr>
        <w:tc>
          <w:tcPr>
            <w:tcW w:w="508" w:type="dxa"/>
            <w:vMerge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9227F" w:rsidRPr="00867AE9" w:rsidTr="00886809">
        <w:trPr>
          <w:trHeight w:val="534"/>
        </w:trPr>
        <w:tc>
          <w:tcPr>
            <w:tcW w:w="508" w:type="dxa"/>
            <w:vMerge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Default="0009227F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9227F" w:rsidRPr="00867AE9" w:rsidTr="00886809">
        <w:trPr>
          <w:trHeight w:val="534"/>
        </w:trPr>
        <w:tc>
          <w:tcPr>
            <w:tcW w:w="508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2" w:type="dxa"/>
          </w:tcPr>
          <w:p w:rsidR="0009227F" w:rsidRPr="00867AE9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Default="0009227F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7F" w:rsidRDefault="0009227F" w:rsidP="00A37502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9227F" w:rsidRDefault="0009227F" w:rsidP="00886809">
      <w:pPr>
        <w:pStyle w:val="BodyText"/>
        <w:jc w:val="left"/>
        <w:rPr>
          <w:sz w:val="24"/>
          <w:szCs w:val="24"/>
        </w:rPr>
      </w:pPr>
    </w:p>
    <w:p w:rsidR="0009227F" w:rsidRPr="00867AE9" w:rsidRDefault="0009227F" w:rsidP="00E12A46">
      <w:pPr>
        <w:pStyle w:val="BodyText"/>
        <w:jc w:val="left"/>
        <w:rPr>
          <w:sz w:val="24"/>
          <w:szCs w:val="24"/>
        </w:rPr>
      </w:pPr>
    </w:p>
    <w:p w:rsidR="0009227F" w:rsidRPr="00E12A46" w:rsidRDefault="0009227F" w:rsidP="00E12A46">
      <w:pPr>
        <w:pStyle w:val="BodyText"/>
        <w:jc w:val="left"/>
        <w:rPr>
          <w:sz w:val="28"/>
          <w:szCs w:val="28"/>
        </w:rPr>
      </w:pPr>
    </w:p>
    <w:p w:rsidR="0009227F" w:rsidRPr="00E12A46" w:rsidRDefault="0009227F" w:rsidP="00E12A46">
      <w:pPr>
        <w:pStyle w:val="BodyText"/>
        <w:jc w:val="left"/>
        <w:rPr>
          <w:sz w:val="28"/>
          <w:szCs w:val="28"/>
        </w:rPr>
      </w:pPr>
      <w:r w:rsidRPr="00E12A46">
        <w:rPr>
          <w:sz w:val="28"/>
          <w:szCs w:val="28"/>
        </w:rPr>
        <w:t>Руков</w:t>
      </w:r>
      <w:r>
        <w:rPr>
          <w:sz w:val="28"/>
          <w:szCs w:val="28"/>
        </w:rPr>
        <w:t xml:space="preserve">одитель организации     </w:t>
      </w:r>
      <w:r w:rsidRPr="00E12A46">
        <w:rPr>
          <w:sz w:val="28"/>
          <w:szCs w:val="28"/>
        </w:rPr>
        <w:t xml:space="preserve">   ___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/                  </w:t>
      </w:r>
      <w:r w:rsidRPr="00E12A46">
        <w:rPr>
          <w:sz w:val="28"/>
          <w:szCs w:val="28"/>
        </w:rPr>
        <w:t xml:space="preserve"> /</w:t>
      </w:r>
      <w:r w:rsidRPr="00E12A46">
        <w:rPr>
          <w:sz w:val="28"/>
          <w:szCs w:val="28"/>
        </w:rPr>
        <w:tab/>
      </w:r>
      <w:r w:rsidRPr="00E12A46">
        <w:rPr>
          <w:sz w:val="28"/>
          <w:szCs w:val="28"/>
        </w:rPr>
        <w:tab/>
      </w:r>
    </w:p>
    <w:p w:rsidR="0009227F" w:rsidRPr="00E12A46" w:rsidRDefault="0009227F" w:rsidP="00E12A46">
      <w:pPr>
        <w:jc w:val="both"/>
        <w:rPr>
          <w:sz w:val="28"/>
          <w:szCs w:val="28"/>
          <w:vertAlign w:val="superscript"/>
        </w:rPr>
      </w:pP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  <w:t xml:space="preserve">               </w:t>
      </w:r>
      <w:r>
        <w:rPr>
          <w:sz w:val="28"/>
          <w:szCs w:val="28"/>
          <w:vertAlign w:val="superscript"/>
        </w:rPr>
        <w:t xml:space="preserve">       </w:t>
      </w:r>
      <w:r w:rsidRPr="00E12A46">
        <w:rPr>
          <w:sz w:val="28"/>
          <w:szCs w:val="28"/>
          <w:vertAlign w:val="superscript"/>
        </w:rPr>
        <w:t xml:space="preserve">  подпись</w:t>
      </w: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E12A46">
        <w:rPr>
          <w:sz w:val="28"/>
          <w:szCs w:val="28"/>
          <w:vertAlign w:val="superscript"/>
        </w:rPr>
        <w:t>расшифровка подписи</w:t>
      </w:r>
    </w:p>
    <w:p w:rsidR="0009227F" w:rsidRPr="00E12A46" w:rsidRDefault="0009227F" w:rsidP="00E12A46">
      <w:pPr>
        <w:pStyle w:val="BodyText"/>
        <w:jc w:val="left"/>
        <w:rPr>
          <w:sz w:val="28"/>
          <w:szCs w:val="28"/>
        </w:rPr>
      </w:pPr>
    </w:p>
    <w:p w:rsidR="0009227F" w:rsidRPr="00E12A46" w:rsidRDefault="0009227F" w:rsidP="00E12A46">
      <w:pPr>
        <w:pStyle w:val="BodyText"/>
        <w:jc w:val="left"/>
        <w:rPr>
          <w:sz w:val="28"/>
          <w:szCs w:val="28"/>
        </w:rPr>
      </w:pPr>
    </w:p>
    <w:p w:rsidR="0009227F" w:rsidRPr="00E12A46" w:rsidRDefault="0009227F" w:rsidP="00E12A46">
      <w:pPr>
        <w:pStyle w:val="BodyText"/>
        <w:jc w:val="left"/>
        <w:rPr>
          <w:sz w:val="28"/>
          <w:szCs w:val="28"/>
        </w:rPr>
      </w:pPr>
    </w:p>
    <w:p w:rsidR="0009227F" w:rsidRPr="00E12A46" w:rsidRDefault="0009227F" w:rsidP="00E12A46">
      <w:pPr>
        <w:pStyle w:val="BodyText"/>
        <w:jc w:val="left"/>
        <w:rPr>
          <w:sz w:val="28"/>
          <w:szCs w:val="28"/>
        </w:rPr>
      </w:pPr>
      <w:r w:rsidRPr="00E12A46">
        <w:rPr>
          <w:sz w:val="28"/>
          <w:szCs w:val="28"/>
        </w:rPr>
        <w:t>Руководитель региональной</w:t>
      </w:r>
      <w:r>
        <w:rPr>
          <w:sz w:val="28"/>
          <w:szCs w:val="28"/>
        </w:rPr>
        <w:t xml:space="preserve">                 </w:t>
      </w:r>
      <w:r w:rsidRPr="00E12A46">
        <w:rPr>
          <w:sz w:val="28"/>
          <w:szCs w:val="28"/>
        </w:rPr>
        <w:tab/>
        <w:t>__________</w:t>
      </w:r>
      <w:r>
        <w:rPr>
          <w:sz w:val="28"/>
          <w:szCs w:val="28"/>
        </w:rPr>
        <w:t>____</w:t>
      </w:r>
      <w:r w:rsidRPr="00E12A46">
        <w:rPr>
          <w:sz w:val="28"/>
          <w:szCs w:val="28"/>
        </w:rPr>
        <w:tab/>
      </w:r>
      <w:r w:rsidRPr="00E12A46">
        <w:rPr>
          <w:sz w:val="28"/>
          <w:szCs w:val="28"/>
        </w:rPr>
        <w:tab/>
        <w:t xml:space="preserve">   /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Pr="00E12A46">
        <w:rPr>
          <w:sz w:val="28"/>
          <w:szCs w:val="28"/>
        </w:rPr>
        <w:t>/</w:t>
      </w:r>
      <w:r w:rsidRPr="00E12A46">
        <w:rPr>
          <w:sz w:val="28"/>
          <w:szCs w:val="28"/>
        </w:rPr>
        <w:tab/>
      </w:r>
    </w:p>
    <w:p w:rsidR="0009227F" w:rsidRPr="00E12A46" w:rsidRDefault="0009227F" w:rsidP="00E12A46">
      <w:pPr>
        <w:pStyle w:val="BodyText"/>
        <w:jc w:val="left"/>
        <w:rPr>
          <w:sz w:val="28"/>
          <w:szCs w:val="28"/>
        </w:rPr>
      </w:pPr>
      <w:r w:rsidRPr="00E12A46">
        <w:rPr>
          <w:sz w:val="28"/>
          <w:szCs w:val="28"/>
        </w:rPr>
        <w:t xml:space="preserve">федерации эстетической гимнастики      </w:t>
      </w:r>
      <w:r>
        <w:rPr>
          <w:sz w:val="28"/>
          <w:szCs w:val="28"/>
        </w:rPr>
        <w:t xml:space="preserve">          </w:t>
      </w:r>
      <w:r w:rsidRPr="00E12A46">
        <w:rPr>
          <w:sz w:val="28"/>
          <w:szCs w:val="28"/>
        </w:rPr>
        <w:t xml:space="preserve"> </w:t>
      </w:r>
      <w:r w:rsidRPr="00E12A46">
        <w:rPr>
          <w:sz w:val="28"/>
          <w:szCs w:val="28"/>
          <w:vertAlign w:val="superscript"/>
        </w:rPr>
        <w:t>подпись</w:t>
      </w:r>
      <w:r w:rsidRPr="00E12A46">
        <w:rPr>
          <w:sz w:val="28"/>
          <w:szCs w:val="28"/>
          <w:vertAlign w:val="superscript"/>
        </w:rPr>
        <w:tab/>
        <w:t xml:space="preserve">                     </w:t>
      </w:r>
      <w:r>
        <w:rPr>
          <w:sz w:val="28"/>
          <w:szCs w:val="28"/>
          <w:vertAlign w:val="superscript"/>
        </w:rPr>
        <w:t xml:space="preserve">              </w:t>
      </w:r>
      <w:r w:rsidRPr="00E12A46">
        <w:rPr>
          <w:sz w:val="28"/>
          <w:szCs w:val="28"/>
          <w:vertAlign w:val="superscript"/>
        </w:rPr>
        <w:t>расшифровка подписи</w:t>
      </w:r>
    </w:p>
    <w:p w:rsidR="0009227F" w:rsidRPr="00E12A46" w:rsidRDefault="0009227F" w:rsidP="00E12A46">
      <w:pPr>
        <w:pStyle w:val="BodyText"/>
        <w:jc w:val="left"/>
        <w:rPr>
          <w:sz w:val="28"/>
          <w:szCs w:val="28"/>
        </w:rPr>
      </w:pPr>
    </w:p>
    <w:p w:rsidR="0009227F" w:rsidRPr="00E12A46" w:rsidRDefault="0009227F" w:rsidP="00E12A46">
      <w:pPr>
        <w:pStyle w:val="BodyText"/>
        <w:jc w:val="left"/>
        <w:rPr>
          <w:sz w:val="28"/>
          <w:szCs w:val="28"/>
        </w:rPr>
      </w:pPr>
    </w:p>
    <w:p w:rsidR="0009227F" w:rsidRPr="00E12A46" w:rsidRDefault="0009227F" w:rsidP="00E12A46">
      <w:pPr>
        <w:pStyle w:val="BodyText"/>
        <w:jc w:val="left"/>
        <w:rPr>
          <w:sz w:val="28"/>
          <w:szCs w:val="28"/>
        </w:rPr>
      </w:pPr>
      <w:r w:rsidRPr="00E12A46">
        <w:rPr>
          <w:sz w:val="28"/>
          <w:szCs w:val="28"/>
        </w:rPr>
        <w:t>Д</w:t>
      </w:r>
      <w:r>
        <w:rPr>
          <w:sz w:val="28"/>
          <w:szCs w:val="28"/>
        </w:rPr>
        <w:t xml:space="preserve">ата подачи заявки  </w:t>
      </w:r>
    </w:p>
    <w:p w:rsidR="0009227F" w:rsidRPr="00867AE9" w:rsidRDefault="0009227F" w:rsidP="00E12A46">
      <w:pPr>
        <w:pStyle w:val="BodyText"/>
        <w:jc w:val="left"/>
        <w:rPr>
          <w:sz w:val="24"/>
          <w:szCs w:val="24"/>
        </w:rPr>
      </w:pPr>
    </w:p>
    <w:sectPr w:rsidR="0009227F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19F"/>
    <w:multiLevelType w:val="hybridMultilevel"/>
    <w:tmpl w:val="C750D7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41EE"/>
    <w:multiLevelType w:val="hybridMultilevel"/>
    <w:tmpl w:val="F14CAED2"/>
    <w:lvl w:ilvl="0" w:tplc="EFE6E4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E05C3"/>
    <w:multiLevelType w:val="hybridMultilevel"/>
    <w:tmpl w:val="9C145BAE"/>
    <w:lvl w:ilvl="0" w:tplc="2E3E52BE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9227F"/>
    <w:rsid w:val="000933AB"/>
    <w:rsid w:val="000E55FD"/>
    <w:rsid w:val="000F404B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548F8"/>
    <w:rsid w:val="003769AE"/>
    <w:rsid w:val="00377E2A"/>
    <w:rsid w:val="003973D8"/>
    <w:rsid w:val="003A0530"/>
    <w:rsid w:val="003B5964"/>
    <w:rsid w:val="003E37F8"/>
    <w:rsid w:val="004430AE"/>
    <w:rsid w:val="004613B9"/>
    <w:rsid w:val="00487A27"/>
    <w:rsid w:val="004D652B"/>
    <w:rsid w:val="004E2163"/>
    <w:rsid w:val="004F47DC"/>
    <w:rsid w:val="00531E3E"/>
    <w:rsid w:val="005B3221"/>
    <w:rsid w:val="005C439E"/>
    <w:rsid w:val="00601D9C"/>
    <w:rsid w:val="006517AA"/>
    <w:rsid w:val="00656FFE"/>
    <w:rsid w:val="006B1060"/>
    <w:rsid w:val="006D3417"/>
    <w:rsid w:val="006F6BC3"/>
    <w:rsid w:val="00755AE6"/>
    <w:rsid w:val="00777D45"/>
    <w:rsid w:val="00862838"/>
    <w:rsid w:val="00863E14"/>
    <w:rsid w:val="00864C8F"/>
    <w:rsid w:val="00867AE9"/>
    <w:rsid w:val="008735EC"/>
    <w:rsid w:val="00886809"/>
    <w:rsid w:val="00895B8D"/>
    <w:rsid w:val="008A53D2"/>
    <w:rsid w:val="008E54A4"/>
    <w:rsid w:val="009652C0"/>
    <w:rsid w:val="009C1B99"/>
    <w:rsid w:val="00A14B7A"/>
    <w:rsid w:val="00A37502"/>
    <w:rsid w:val="00A72850"/>
    <w:rsid w:val="00A96E5C"/>
    <w:rsid w:val="00AC76C6"/>
    <w:rsid w:val="00B36D9F"/>
    <w:rsid w:val="00B6206F"/>
    <w:rsid w:val="00BE1E1A"/>
    <w:rsid w:val="00C10787"/>
    <w:rsid w:val="00C366CA"/>
    <w:rsid w:val="00C4534E"/>
    <w:rsid w:val="00C670D9"/>
    <w:rsid w:val="00C7096E"/>
    <w:rsid w:val="00CB15A7"/>
    <w:rsid w:val="00CE49AB"/>
    <w:rsid w:val="00D73938"/>
    <w:rsid w:val="00D80962"/>
    <w:rsid w:val="00D847D7"/>
    <w:rsid w:val="00DA3E14"/>
    <w:rsid w:val="00DC43BF"/>
    <w:rsid w:val="00E12A46"/>
    <w:rsid w:val="00F40DFA"/>
    <w:rsid w:val="00F52490"/>
    <w:rsid w:val="00F574C5"/>
    <w:rsid w:val="00F61B1A"/>
    <w:rsid w:val="00F74479"/>
    <w:rsid w:val="00FB4216"/>
    <w:rsid w:val="00FC7FFB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E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5EC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E14"/>
    <w:rPr>
      <w:b/>
      <w:sz w:val="36"/>
    </w:rPr>
  </w:style>
  <w:style w:type="paragraph" w:styleId="BodyText">
    <w:name w:val="Body Text"/>
    <w:basedOn w:val="Normal"/>
    <w:link w:val="BodyTextChar"/>
    <w:uiPriority w:val="99"/>
    <w:rsid w:val="008735EC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54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96"/>
    <w:rPr>
      <w:sz w:val="0"/>
      <w:szCs w:val="0"/>
    </w:rPr>
  </w:style>
  <w:style w:type="character" w:styleId="Hyperlink">
    <w:name w:val="Hyperlink"/>
    <w:basedOn w:val="DefaultParagraphFont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88</Words>
  <Characters>508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Savoylyuk_E</cp:lastModifiedBy>
  <cp:revision>10</cp:revision>
  <cp:lastPrinted>2012-02-24T06:31:00Z</cp:lastPrinted>
  <dcterms:created xsi:type="dcterms:W3CDTF">2016-11-08T15:09:00Z</dcterms:created>
  <dcterms:modified xsi:type="dcterms:W3CDTF">2017-12-05T15:08:00Z</dcterms:modified>
</cp:coreProperties>
</file>