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8A" w:rsidRDefault="00D0288A" w:rsidP="00790D29">
      <w:pPr>
        <w:pStyle w:val="BodyText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№3</w:t>
      </w:r>
    </w:p>
    <w:p w:rsidR="00D0288A" w:rsidRDefault="00D0288A" w:rsidP="00790D29">
      <w:pPr>
        <w:pStyle w:val="BodyText"/>
        <w:jc w:val="right"/>
        <w:rPr>
          <w:rFonts w:ascii="Cambria" w:hAnsi="Cambria"/>
          <w:b/>
          <w:sz w:val="24"/>
          <w:szCs w:val="24"/>
        </w:rPr>
      </w:pPr>
    </w:p>
    <w:p w:rsidR="00D0288A" w:rsidRDefault="00D0288A" w:rsidP="00790D29">
      <w:pPr>
        <w:pStyle w:val="BodyText"/>
        <w:jc w:val="right"/>
        <w:rPr>
          <w:rFonts w:ascii="Cambria" w:hAnsi="Cambria"/>
          <w:b/>
          <w:sz w:val="24"/>
          <w:szCs w:val="24"/>
        </w:rPr>
      </w:pPr>
    </w:p>
    <w:p w:rsidR="00D0288A" w:rsidRDefault="00D0288A" w:rsidP="00790D29">
      <w:pPr>
        <w:pStyle w:val="BodyText"/>
        <w:jc w:val="right"/>
        <w:rPr>
          <w:rFonts w:ascii="Cambria" w:hAnsi="Cambria"/>
          <w:b/>
          <w:sz w:val="24"/>
          <w:szCs w:val="24"/>
        </w:rPr>
      </w:pPr>
    </w:p>
    <w:p w:rsidR="00D0288A" w:rsidRDefault="00D0288A" w:rsidP="00790D29">
      <w:pPr>
        <w:pStyle w:val="BodyText"/>
        <w:jc w:val="right"/>
        <w:rPr>
          <w:rFonts w:ascii="Cambria" w:hAnsi="Cambria"/>
          <w:b/>
          <w:sz w:val="24"/>
          <w:szCs w:val="24"/>
        </w:rPr>
      </w:pPr>
    </w:p>
    <w:p w:rsidR="00D0288A" w:rsidRPr="00CE6536" w:rsidRDefault="00D0288A" w:rsidP="00CF3898">
      <w:pPr>
        <w:pStyle w:val="BodyText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 xml:space="preserve"> (наименование региональной федерации эстетической гимнастики)</w:t>
      </w:r>
    </w:p>
    <w:p w:rsidR="00D0288A" w:rsidRPr="00CE6536" w:rsidRDefault="00D0288A" w:rsidP="00CF3898">
      <w:pPr>
        <w:pStyle w:val="BodyText"/>
        <w:rPr>
          <w:rFonts w:ascii="Cambria" w:hAnsi="Cambria"/>
          <w:b/>
          <w:sz w:val="24"/>
          <w:szCs w:val="24"/>
        </w:rPr>
      </w:pPr>
    </w:p>
    <w:p w:rsidR="00D0288A" w:rsidRPr="00CE6536" w:rsidRDefault="00D0288A">
      <w:pPr>
        <w:pStyle w:val="BodyText"/>
        <w:rPr>
          <w:rFonts w:ascii="Cambria" w:hAnsi="Cambria"/>
          <w:b/>
          <w:sz w:val="24"/>
          <w:szCs w:val="24"/>
        </w:rPr>
      </w:pPr>
    </w:p>
    <w:p w:rsidR="00D0288A" w:rsidRPr="00CE6536" w:rsidRDefault="00D0288A">
      <w:pPr>
        <w:pStyle w:val="BodyText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</w:p>
    <w:p w:rsidR="00D0288A" w:rsidRPr="00CE6536" w:rsidRDefault="00D0288A">
      <w:pPr>
        <w:pStyle w:val="BodyText"/>
        <w:rPr>
          <w:rFonts w:ascii="Cambria" w:hAnsi="Cambria"/>
          <w:b/>
          <w:sz w:val="24"/>
          <w:szCs w:val="24"/>
        </w:rPr>
      </w:pPr>
    </w:p>
    <w:p w:rsidR="00D0288A" w:rsidRDefault="00D0288A" w:rsidP="005065CB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во время</w:t>
      </w:r>
    </w:p>
    <w:p w:rsidR="00D0288A" w:rsidRDefault="00D0288A" w:rsidP="005065CB">
      <w:pPr>
        <w:pStyle w:val="BodyText"/>
        <w:rPr>
          <w:sz w:val="24"/>
          <w:szCs w:val="24"/>
        </w:rPr>
      </w:pPr>
    </w:p>
    <w:p w:rsidR="00D0288A" w:rsidRDefault="00D0288A" w:rsidP="005065CB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ОТКРЫТОГО ТУРНИРА ПО ЭСТЕТИЧЕСКОЙ ГИМНАСТИКЕ «АЙСЕДОРА» </w:t>
      </w:r>
    </w:p>
    <w:p w:rsidR="00D0288A" w:rsidRDefault="00D0288A" w:rsidP="00580519">
      <w:pPr>
        <w:pStyle w:val="BodyText"/>
        <w:rPr>
          <w:rFonts w:ascii="Cambria" w:hAnsi="Cambria"/>
          <w:b/>
          <w:sz w:val="24"/>
          <w:szCs w:val="24"/>
        </w:rPr>
      </w:pPr>
      <w:r>
        <w:rPr>
          <w:b/>
          <w:sz w:val="24"/>
          <w:szCs w:val="24"/>
        </w:rPr>
        <w:t>3-4 мая 2019</w:t>
      </w:r>
      <w:r w:rsidRPr="00511902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>, г. Белгород</w:t>
      </w:r>
    </w:p>
    <w:p w:rsidR="00D0288A" w:rsidRPr="00CE6536" w:rsidRDefault="00D0288A">
      <w:pPr>
        <w:pStyle w:val="BodyText"/>
        <w:rPr>
          <w:rFonts w:ascii="Cambria" w:hAnsi="Cambria"/>
          <w:b/>
          <w:sz w:val="24"/>
          <w:szCs w:val="24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2500"/>
        <w:gridCol w:w="1500"/>
        <w:gridCol w:w="850"/>
        <w:gridCol w:w="851"/>
        <w:gridCol w:w="1134"/>
        <w:gridCol w:w="992"/>
        <w:gridCol w:w="1134"/>
        <w:gridCol w:w="1276"/>
      </w:tblGrid>
      <w:tr w:rsidR="00D0288A" w:rsidTr="00483DCD">
        <w:trPr>
          <w:trHeight w:val="458"/>
        </w:trPr>
        <w:tc>
          <w:tcPr>
            <w:tcW w:w="608" w:type="dxa"/>
            <w:vMerge w:val="restart"/>
            <w:vAlign w:val="center"/>
          </w:tcPr>
          <w:p w:rsidR="00D0288A" w:rsidRDefault="00D0288A" w:rsidP="00483DCD">
            <w:pPr>
              <w:pStyle w:val="BodyText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D0288A" w:rsidRPr="00CE6536" w:rsidRDefault="00D0288A" w:rsidP="00483DCD">
            <w:pPr>
              <w:pStyle w:val="BodyText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500" w:type="dxa"/>
            <w:vMerge w:val="restart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D0288A" w:rsidRPr="007F0A1D" w:rsidRDefault="00D0288A" w:rsidP="00483DCD">
            <w:pPr>
              <w:pStyle w:val="BodyText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37" w:type="dxa"/>
            <w:gridSpan w:val="6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D0288A" w:rsidRPr="0098016A" w:rsidRDefault="00D0288A" w:rsidP="00483DCD">
            <w:pPr>
              <w:pStyle w:val="BodyText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D0288A" w:rsidTr="00483DCD">
        <w:trPr>
          <w:trHeight w:val="387"/>
        </w:trPr>
        <w:tc>
          <w:tcPr>
            <w:tcW w:w="608" w:type="dxa"/>
            <w:vMerge/>
            <w:vAlign w:val="center"/>
          </w:tcPr>
          <w:p w:rsidR="00D0288A" w:rsidRPr="00CE6536" w:rsidRDefault="00D0288A" w:rsidP="00483DCD">
            <w:pPr>
              <w:pStyle w:val="BodyText"/>
              <w:ind w:left="-100" w:right="-108"/>
              <w:rPr>
                <w:rFonts w:ascii="Cambria" w:hAnsi="Cambria"/>
              </w:rPr>
            </w:pPr>
          </w:p>
        </w:tc>
        <w:tc>
          <w:tcPr>
            <w:tcW w:w="2500" w:type="dxa"/>
            <w:vMerge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500" w:type="dxa"/>
            <w:vMerge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850" w:type="dxa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51" w:type="dxa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992" w:type="dxa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D0288A" w:rsidTr="00483DCD">
        <w:trPr>
          <w:trHeight w:val="485"/>
        </w:trPr>
        <w:tc>
          <w:tcPr>
            <w:tcW w:w="608" w:type="dxa"/>
            <w:vAlign w:val="center"/>
          </w:tcPr>
          <w:p w:rsidR="00D0288A" w:rsidRPr="00CE6536" w:rsidRDefault="00D0288A" w:rsidP="00483DCD">
            <w:pPr>
              <w:pStyle w:val="BodyText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00" w:type="dxa"/>
            <w:vAlign w:val="center"/>
          </w:tcPr>
          <w:p w:rsidR="00D0288A" w:rsidRDefault="00D0288A" w:rsidP="00483DCD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vAlign w:val="center"/>
          </w:tcPr>
          <w:p w:rsidR="00D0288A" w:rsidRDefault="00D0288A" w:rsidP="00483DCD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</w:p>
        </w:tc>
      </w:tr>
      <w:tr w:rsidR="00D0288A" w:rsidTr="00483DCD">
        <w:trPr>
          <w:trHeight w:val="245"/>
        </w:trPr>
        <w:tc>
          <w:tcPr>
            <w:tcW w:w="608" w:type="dxa"/>
            <w:vAlign w:val="center"/>
          </w:tcPr>
          <w:p w:rsidR="00D0288A" w:rsidRPr="00CE6536" w:rsidRDefault="00D0288A" w:rsidP="00483DCD">
            <w:pPr>
              <w:pStyle w:val="BodyText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00" w:type="dxa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</w:p>
          <w:p w:rsidR="00D0288A" w:rsidRDefault="00D0288A" w:rsidP="00483DCD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500" w:type="dxa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850" w:type="dxa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</w:p>
        </w:tc>
      </w:tr>
      <w:tr w:rsidR="00D0288A" w:rsidTr="00483DCD">
        <w:trPr>
          <w:trHeight w:val="245"/>
        </w:trPr>
        <w:tc>
          <w:tcPr>
            <w:tcW w:w="608" w:type="dxa"/>
            <w:vAlign w:val="center"/>
          </w:tcPr>
          <w:p w:rsidR="00D0288A" w:rsidRPr="00CE6536" w:rsidRDefault="00D0288A" w:rsidP="00483DCD">
            <w:pPr>
              <w:pStyle w:val="BodyText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500" w:type="dxa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</w:p>
          <w:p w:rsidR="00D0288A" w:rsidRDefault="00D0288A" w:rsidP="00483DCD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500" w:type="dxa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850" w:type="dxa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</w:p>
        </w:tc>
      </w:tr>
      <w:tr w:rsidR="00D0288A" w:rsidTr="00483DCD">
        <w:trPr>
          <w:trHeight w:val="245"/>
        </w:trPr>
        <w:tc>
          <w:tcPr>
            <w:tcW w:w="608" w:type="dxa"/>
            <w:vAlign w:val="center"/>
          </w:tcPr>
          <w:p w:rsidR="00D0288A" w:rsidRPr="00CE6536" w:rsidRDefault="00D0288A" w:rsidP="00483DCD">
            <w:pPr>
              <w:pStyle w:val="BodyText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500" w:type="dxa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500" w:type="dxa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</w:p>
          <w:p w:rsidR="00D0288A" w:rsidRDefault="00D0288A" w:rsidP="00483DCD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850" w:type="dxa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</w:p>
        </w:tc>
      </w:tr>
      <w:tr w:rsidR="00D0288A" w:rsidTr="00483DCD">
        <w:trPr>
          <w:trHeight w:val="614"/>
        </w:trPr>
        <w:tc>
          <w:tcPr>
            <w:tcW w:w="608" w:type="dxa"/>
            <w:vAlign w:val="center"/>
          </w:tcPr>
          <w:p w:rsidR="00D0288A" w:rsidRPr="00CE6536" w:rsidRDefault="00D0288A" w:rsidP="00483DCD">
            <w:pPr>
              <w:pStyle w:val="BodyText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500" w:type="dxa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500" w:type="dxa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850" w:type="dxa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0288A" w:rsidRDefault="00D0288A" w:rsidP="00483DCD">
            <w:pPr>
              <w:pStyle w:val="BodyText"/>
              <w:rPr>
                <w:b/>
                <w:sz w:val="22"/>
              </w:rPr>
            </w:pPr>
          </w:p>
        </w:tc>
      </w:tr>
    </w:tbl>
    <w:p w:rsidR="00D0288A" w:rsidRDefault="00D0288A" w:rsidP="00580519">
      <w:pPr>
        <w:pStyle w:val="BodyText"/>
        <w:jc w:val="left"/>
        <w:rPr>
          <w:rFonts w:ascii="Cambria" w:hAnsi="Cambria"/>
          <w:sz w:val="24"/>
          <w:szCs w:val="24"/>
        </w:rPr>
      </w:pPr>
    </w:p>
    <w:p w:rsidR="00D0288A" w:rsidRDefault="00D0288A" w:rsidP="00CF3898">
      <w:pPr>
        <w:pStyle w:val="BodyText"/>
        <w:jc w:val="left"/>
        <w:rPr>
          <w:rFonts w:ascii="Cambria" w:hAnsi="Cambria"/>
          <w:sz w:val="24"/>
          <w:szCs w:val="24"/>
        </w:rPr>
      </w:pPr>
    </w:p>
    <w:p w:rsidR="00D0288A" w:rsidRDefault="00D0288A" w:rsidP="00CF3898">
      <w:pPr>
        <w:pStyle w:val="BodyText"/>
        <w:jc w:val="left"/>
        <w:rPr>
          <w:rFonts w:ascii="Cambria" w:hAnsi="Cambria"/>
          <w:sz w:val="24"/>
          <w:szCs w:val="24"/>
        </w:rPr>
      </w:pPr>
    </w:p>
    <w:p w:rsidR="00D0288A" w:rsidRPr="00CE6536" w:rsidRDefault="00D0288A" w:rsidP="00CF3898">
      <w:pPr>
        <w:pStyle w:val="BodyText"/>
        <w:jc w:val="left"/>
        <w:rPr>
          <w:rFonts w:ascii="Cambria" w:hAnsi="Cambria"/>
          <w:sz w:val="24"/>
          <w:szCs w:val="24"/>
        </w:rPr>
      </w:pPr>
    </w:p>
    <w:p w:rsidR="00D0288A" w:rsidRPr="00CE6536" w:rsidRDefault="00D0288A" w:rsidP="00CE6536">
      <w:pPr>
        <w:pStyle w:val="BodyText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</w:t>
      </w:r>
      <w:r>
        <w:rPr>
          <w:rFonts w:ascii="Cambria" w:hAnsi="Cambria"/>
          <w:sz w:val="24"/>
          <w:szCs w:val="24"/>
        </w:rPr>
        <w:t>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/___________________.</w:t>
      </w:r>
      <w:r w:rsidRPr="00CE6536">
        <w:rPr>
          <w:rFonts w:ascii="Cambria" w:hAnsi="Cambria"/>
          <w:sz w:val="24"/>
          <w:szCs w:val="24"/>
        </w:rPr>
        <w:t>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м.п.</w:t>
      </w:r>
    </w:p>
    <w:p w:rsidR="00D0288A" w:rsidRDefault="00D0288A" w:rsidP="00CF3898">
      <w:pPr>
        <w:pStyle w:val="BodyText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D0288A" w:rsidRDefault="00D0288A" w:rsidP="00CF3898">
      <w:pPr>
        <w:pStyle w:val="BodyText"/>
        <w:jc w:val="left"/>
        <w:rPr>
          <w:rFonts w:ascii="Cambria" w:hAnsi="Cambria"/>
          <w:sz w:val="24"/>
          <w:szCs w:val="24"/>
        </w:rPr>
      </w:pPr>
    </w:p>
    <w:p w:rsidR="00D0288A" w:rsidRDefault="00D0288A" w:rsidP="00CF3898">
      <w:pPr>
        <w:pStyle w:val="BodyText"/>
        <w:jc w:val="left"/>
      </w:pPr>
    </w:p>
    <w:p w:rsidR="00D0288A" w:rsidRDefault="00D0288A" w:rsidP="00CF3898">
      <w:pPr>
        <w:pStyle w:val="BodyText"/>
        <w:jc w:val="left"/>
      </w:pPr>
    </w:p>
    <w:p w:rsidR="00D0288A" w:rsidRDefault="00D0288A" w:rsidP="00CF3898">
      <w:pPr>
        <w:pStyle w:val="BodyText"/>
        <w:jc w:val="left"/>
        <w:rPr>
          <w:sz w:val="22"/>
        </w:rPr>
      </w:pPr>
      <w:r w:rsidRPr="00CE6536">
        <w:t>Дат</w:t>
      </w:r>
      <w:r>
        <w:t>а подачи заявки       _____________</w:t>
      </w:r>
    </w:p>
    <w:sectPr w:rsidR="00D0288A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962"/>
    <w:rsid w:val="00004BFE"/>
    <w:rsid w:val="00011F95"/>
    <w:rsid w:val="00065F5C"/>
    <w:rsid w:val="00094B55"/>
    <w:rsid w:val="000F404B"/>
    <w:rsid w:val="00167866"/>
    <w:rsid w:val="00186D6C"/>
    <w:rsid w:val="001965BC"/>
    <w:rsid w:val="001D5286"/>
    <w:rsid w:val="001E147E"/>
    <w:rsid w:val="00202C51"/>
    <w:rsid w:val="00203422"/>
    <w:rsid w:val="002107F8"/>
    <w:rsid w:val="0023370F"/>
    <w:rsid w:val="0024186A"/>
    <w:rsid w:val="00263E48"/>
    <w:rsid w:val="002667E0"/>
    <w:rsid w:val="0027185A"/>
    <w:rsid w:val="002819FB"/>
    <w:rsid w:val="002D2ED8"/>
    <w:rsid w:val="002D56B3"/>
    <w:rsid w:val="00303119"/>
    <w:rsid w:val="003218AD"/>
    <w:rsid w:val="00327CF4"/>
    <w:rsid w:val="00336812"/>
    <w:rsid w:val="003769AE"/>
    <w:rsid w:val="003973D8"/>
    <w:rsid w:val="003B1872"/>
    <w:rsid w:val="003E37F8"/>
    <w:rsid w:val="004430AE"/>
    <w:rsid w:val="00444079"/>
    <w:rsid w:val="004613B9"/>
    <w:rsid w:val="00483DCD"/>
    <w:rsid w:val="004A4971"/>
    <w:rsid w:val="004E2163"/>
    <w:rsid w:val="004F47DC"/>
    <w:rsid w:val="004F6D02"/>
    <w:rsid w:val="0050145D"/>
    <w:rsid w:val="005065CB"/>
    <w:rsid w:val="00511902"/>
    <w:rsid w:val="00536286"/>
    <w:rsid w:val="00564DD9"/>
    <w:rsid w:val="00580519"/>
    <w:rsid w:val="005B3221"/>
    <w:rsid w:val="005D6EBD"/>
    <w:rsid w:val="00601115"/>
    <w:rsid w:val="006517AA"/>
    <w:rsid w:val="006531B5"/>
    <w:rsid w:val="006738C0"/>
    <w:rsid w:val="006B1060"/>
    <w:rsid w:val="006D3417"/>
    <w:rsid w:val="006F6BC3"/>
    <w:rsid w:val="00755AE6"/>
    <w:rsid w:val="00790D29"/>
    <w:rsid w:val="007A4A36"/>
    <w:rsid w:val="007F0A1D"/>
    <w:rsid w:val="0082337B"/>
    <w:rsid w:val="0086188A"/>
    <w:rsid w:val="00862838"/>
    <w:rsid w:val="00863E14"/>
    <w:rsid w:val="008A53D2"/>
    <w:rsid w:val="008E54A4"/>
    <w:rsid w:val="008E6793"/>
    <w:rsid w:val="00906310"/>
    <w:rsid w:val="009652C0"/>
    <w:rsid w:val="0098016A"/>
    <w:rsid w:val="009C1B99"/>
    <w:rsid w:val="00A14B7A"/>
    <w:rsid w:val="00A65488"/>
    <w:rsid w:val="00A96E5C"/>
    <w:rsid w:val="00AB29A3"/>
    <w:rsid w:val="00B36D9F"/>
    <w:rsid w:val="00B87627"/>
    <w:rsid w:val="00B976A3"/>
    <w:rsid w:val="00BE1E1A"/>
    <w:rsid w:val="00C10787"/>
    <w:rsid w:val="00CB15A7"/>
    <w:rsid w:val="00CC1455"/>
    <w:rsid w:val="00CE161A"/>
    <w:rsid w:val="00CE6536"/>
    <w:rsid w:val="00CF3898"/>
    <w:rsid w:val="00D0288A"/>
    <w:rsid w:val="00D60169"/>
    <w:rsid w:val="00D80962"/>
    <w:rsid w:val="00DA3E14"/>
    <w:rsid w:val="00EF2FD2"/>
    <w:rsid w:val="00F07185"/>
    <w:rsid w:val="00F40DFA"/>
    <w:rsid w:val="00F574C5"/>
    <w:rsid w:val="00F74479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D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3E14"/>
    <w:rPr>
      <w:rFonts w:cs="Times New Roman"/>
      <w:b/>
      <w:sz w:val="36"/>
    </w:rPr>
  </w:style>
  <w:style w:type="paragraph" w:styleId="BodyText">
    <w:name w:val="Body Text"/>
    <w:basedOn w:val="Normal"/>
    <w:link w:val="BodyTextChar"/>
    <w:uiPriority w:val="99"/>
    <w:rsid w:val="002D2ED8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E54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E1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337B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863E14"/>
    <w:rPr>
      <w:rFonts w:cs="Times New Roman"/>
      <w:color w:val="0000FF"/>
      <w:u w:val="single"/>
    </w:rPr>
  </w:style>
  <w:style w:type="character" w:customStyle="1" w:styleId="a">
    <w:name w:val="Знак Знак"/>
    <w:uiPriority w:val="99"/>
    <w:locked/>
    <w:rsid w:val="0023370F"/>
    <w:rPr>
      <w:lang w:val="ru-RU" w:eastAsia="ru-RU"/>
    </w:rPr>
  </w:style>
  <w:style w:type="character" w:customStyle="1" w:styleId="1">
    <w:name w:val="Знак Знак1"/>
    <w:basedOn w:val="DefaultParagraphFont"/>
    <w:uiPriority w:val="99"/>
    <w:rsid w:val="00580519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02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93</Words>
  <Characters>534</Characters>
  <Application>Microsoft Office Outlook</Application>
  <DocSecurity>0</DocSecurity>
  <Lines>0</Lines>
  <Paragraphs>0</Paragraphs>
  <ScaleCrop>false</ScaleCrop>
  <Company>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Ира</cp:lastModifiedBy>
  <cp:revision>3</cp:revision>
  <cp:lastPrinted>2012-02-24T06:31:00Z</cp:lastPrinted>
  <dcterms:created xsi:type="dcterms:W3CDTF">2018-02-22T11:39:00Z</dcterms:created>
  <dcterms:modified xsi:type="dcterms:W3CDTF">2018-10-18T07:38:00Z</dcterms:modified>
</cp:coreProperties>
</file>