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ПЕРВЕНСТВО ЦЕНТРАЛЬНОГО ФЕДЕРАЛЬНОГО ОКРУГА ПО ЭСТЕТИЧЕСКОЙ ГИМНАСТИКЕ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0"/>
            <w:szCs w:val="20"/>
          </w:rPr>
          <w:t>2017 г</w:t>
        </w:r>
      </w:smartTag>
      <w:r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17-19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0"/>
            <w:szCs w:val="20"/>
          </w:rPr>
          <w:t>2017 г</w:t>
        </w:r>
      </w:smartTag>
      <w:r>
        <w:rPr>
          <w:b/>
          <w:sz w:val="20"/>
          <w:szCs w:val="20"/>
        </w:rPr>
        <w:t xml:space="preserve">., г. Москва,  Мичуринский пр., д.2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EB"/>
    <w:rsid w:val="001375E1"/>
    <w:rsid w:val="00192912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211</Words>
  <Characters>1206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Savoylyuk_E</cp:lastModifiedBy>
  <cp:revision>7</cp:revision>
  <dcterms:created xsi:type="dcterms:W3CDTF">2017-01-16T13:29:00Z</dcterms:created>
  <dcterms:modified xsi:type="dcterms:W3CDTF">2017-02-01T12:44:00Z</dcterms:modified>
</cp:coreProperties>
</file>