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335" w:rsidRPr="00560033" w:rsidRDefault="00265335" w:rsidP="006473EB">
      <w:pPr>
        <w:jc w:val="right"/>
        <w:rPr>
          <w:b/>
        </w:rPr>
      </w:pPr>
      <w:r>
        <w:rPr>
          <w:b/>
        </w:rPr>
        <w:t>Приложение № 1</w:t>
      </w:r>
    </w:p>
    <w:p w:rsidR="00265335" w:rsidRPr="00560033" w:rsidRDefault="00265335" w:rsidP="006473EB">
      <w:pPr>
        <w:jc w:val="center"/>
        <w:rPr>
          <w:b/>
          <w:sz w:val="28"/>
          <w:szCs w:val="28"/>
        </w:rPr>
      </w:pPr>
      <w:r w:rsidRPr="00560033">
        <w:rPr>
          <w:b/>
          <w:sz w:val="28"/>
          <w:szCs w:val="28"/>
        </w:rPr>
        <w:t>Именная заявка</w:t>
      </w:r>
    </w:p>
    <w:p w:rsidR="00265335" w:rsidRPr="003667D8" w:rsidRDefault="00265335" w:rsidP="006473EB">
      <w:pPr>
        <w:tabs>
          <w:tab w:val="left" w:pos="3119"/>
        </w:tabs>
        <w:rPr>
          <w:sz w:val="20"/>
          <w:szCs w:val="20"/>
        </w:rPr>
      </w:pPr>
    </w:p>
    <w:p w:rsidR="00265335" w:rsidRPr="00C034CF" w:rsidRDefault="00265335" w:rsidP="00CB0393">
      <w:pPr>
        <w:ind w:right="-314"/>
        <w:rPr>
          <w:b/>
          <w:sz w:val="28"/>
          <w:szCs w:val="28"/>
        </w:rPr>
      </w:pPr>
      <w:r>
        <w:rPr>
          <w:b/>
          <w:sz w:val="20"/>
          <w:szCs w:val="20"/>
        </w:rPr>
        <w:t>Название спортивного соревнования</w:t>
      </w:r>
      <w:r w:rsidRPr="006C1565">
        <w:rPr>
          <w:b/>
          <w:sz w:val="20"/>
          <w:szCs w:val="20"/>
        </w:rPr>
        <w:tab/>
      </w:r>
      <w:r>
        <w:rPr>
          <w:b/>
          <w:sz w:val="20"/>
          <w:szCs w:val="20"/>
        </w:rPr>
        <w:t>ОТКРЫТЫЙ ТУРНИР ПО ЭСТЕТИЧЕСКОЙ ГИМНАСТИКЕ «АЙСЕДОРА»</w:t>
      </w:r>
    </w:p>
    <w:p w:rsidR="00265335" w:rsidRDefault="00265335" w:rsidP="006473EB">
      <w:pPr>
        <w:tabs>
          <w:tab w:val="left" w:pos="3544"/>
          <w:tab w:val="left" w:pos="15704"/>
        </w:tabs>
        <w:rPr>
          <w:b/>
          <w:sz w:val="20"/>
          <w:szCs w:val="20"/>
        </w:rPr>
      </w:pPr>
    </w:p>
    <w:p w:rsidR="00265335" w:rsidRDefault="00265335" w:rsidP="006473EB">
      <w:pPr>
        <w:tabs>
          <w:tab w:val="left" w:pos="3544"/>
          <w:tab w:val="left" w:pos="15704"/>
        </w:tabs>
        <w:rPr>
          <w:b/>
          <w:sz w:val="20"/>
          <w:szCs w:val="20"/>
        </w:rPr>
      </w:pPr>
      <w:r w:rsidRPr="001375E1">
        <w:rPr>
          <w:b/>
          <w:sz w:val="20"/>
          <w:szCs w:val="20"/>
        </w:rPr>
        <w:t xml:space="preserve">Сроки и место проведения </w:t>
      </w:r>
      <w:r>
        <w:rPr>
          <w:b/>
          <w:sz w:val="20"/>
          <w:szCs w:val="20"/>
        </w:rPr>
        <w:t>спортивного соревнования   3-4 мая 201</w:t>
      </w:r>
      <w:bookmarkStart w:id="0" w:name="_GoBack"/>
      <w:bookmarkEnd w:id="0"/>
      <w:r>
        <w:rPr>
          <w:b/>
          <w:sz w:val="20"/>
          <w:szCs w:val="20"/>
        </w:rPr>
        <w:t>9г., г. Белгород пр. Б. Хмельницкого д. 3, на базе УСК НИУ «БелГУ» С. Хоркиной</w:t>
      </w:r>
    </w:p>
    <w:p w:rsidR="00265335" w:rsidRDefault="00265335" w:rsidP="006473EB">
      <w:pPr>
        <w:tabs>
          <w:tab w:val="left" w:pos="3544"/>
          <w:tab w:val="left" w:pos="15704"/>
        </w:tabs>
        <w:rPr>
          <w:b/>
          <w:sz w:val="20"/>
          <w:szCs w:val="20"/>
        </w:rPr>
      </w:pPr>
    </w:p>
    <w:p w:rsidR="00265335" w:rsidRDefault="00265335" w:rsidP="006473EB">
      <w:pPr>
        <w:tabs>
          <w:tab w:val="left" w:pos="3544"/>
          <w:tab w:val="left" w:pos="15704"/>
        </w:tabs>
        <w:rPr>
          <w:sz w:val="20"/>
          <w:szCs w:val="20"/>
          <w:u w:val="single"/>
        </w:rPr>
      </w:pPr>
      <w:r w:rsidRPr="001375E1">
        <w:rPr>
          <w:b/>
          <w:sz w:val="20"/>
          <w:szCs w:val="20"/>
        </w:rPr>
        <w:t>Федеральный округ, субъект РФ:</w:t>
      </w:r>
      <w:r w:rsidRPr="001375E1">
        <w:rPr>
          <w:b/>
          <w:sz w:val="20"/>
          <w:szCs w:val="20"/>
        </w:rPr>
        <w:tab/>
      </w:r>
      <w:r w:rsidRPr="001375E1">
        <w:rPr>
          <w:sz w:val="20"/>
          <w:szCs w:val="20"/>
          <w:u w:val="single"/>
        </w:rPr>
        <w:tab/>
      </w:r>
    </w:p>
    <w:p w:rsidR="00265335" w:rsidRDefault="00265335" w:rsidP="006473EB">
      <w:pPr>
        <w:rPr>
          <w:sz w:val="20"/>
          <w:szCs w:val="20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27"/>
        <w:gridCol w:w="3692"/>
        <w:gridCol w:w="1276"/>
        <w:gridCol w:w="1701"/>
        <w:gridCol w:w="2693"/>
        <w:gridCol w:w="1134"/>
        <w:gridCol w:w="1134"/>
        <w:gridCol w:w="2069"/>
        <w:gridCol w:w="1617"/>
      </w:tblGrid>
      <w:tr w:rsidR="00265335" w:rsidRPr="00724FB6" w:rsidTr="005C67E4">
        <w:tc>
          <w:tcPr>
            <w:tcW w:w="527" w:type="dxa"/>
            <w:vAlign w:val="center"/>
          </w:tcPr>
          <w:p w:rsidR="00265335" w:rsidRPr="00724FB6" w:rsidRDefault="00265335" w:rsidP="005C67E4">
            <w:pPr>
              <w:pStyle w:val="NoSpacing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№</w:t>
            </w:r>
          </w:p>
          <w:p w:rsidR="00265335" w:rsidRPr="00724FB6" w:rsidRDefault="00265335" w:rsidP="005C67E4">
            <w:pPr>
              <w:pStyle w:val="NoSpacing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п/п</w:t>
            </w:r>
          </w:p>
        </w:tc>
        <w:tc>
          <w:tcPr>
            <w:tcW w:w="3692" w:type="dxa"/>
            <w:vAlign w:val="center"/>
          </w:tcPr>
          <w:p w:rsidR="00265335" w:rsidRPr="00724FB6" w:rsidRDefault="00265335" w:rsidP="005C67E4">
            <w:pPr>
              <w:pStyle w:val="NoSpacing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ФИО спортсменки</w:t>
            </w:r>
          </w:p>
          <w:p w:rsidR="00265335" w:rsidRPr="00724FB6" w:rsidRDefault="00265335" w:rsidP="005C67E4">
            <w:pPr>
              <w:pStyle w:val="NoSpacing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(полностью)</w:t>
            </w:r>
          </w:p>
        </w:tc>
        <w:tc>
          <w:tcPr>
            <w:tcW w:w="1276" w:type="dxa"/>
            <w:vAlign w:val="center"/>
          </w:tcPr>
          <w:p w:rsidR="00265335" w:rsidRPr="00724FB6" w:rsidRDefault="00265335" w:rsidP="005C67E4">
            <w:pPr>
              <w:pStyle w:val="NoSpacing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Название группы</w:t>
            </w:r>
          </w:p>
        </w:tc>
        <w:tc>
          <w:tcPr>
            <w:tcW w:w="1701" w:type="dxa"/>
            <w:vAlign w:val="center"/>
          </w:tcPr>
          <w:p w:rsidR="00265335" w:rsidRPr="00724FB6" w:rsidRDefault="00265335" w:rsidP="005C67E4">
            <w:pPr>
              <w:pStyle w:val="NoSpacing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Субъект РФ,</w:t>
            </w:r>
          </w:p>
          <w:p w:rsidR="00265335" w:rsidRPr="00724FB6" w:rsidRDefault="00265335" w:rsidP="005C67E4">
            <w:pPr>
              <w:pStyle w:val="NoSpacing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Город</w:t>
            </w:r>
          </w:p>
        </w:tc>
        <w:tc>
          <w:tcPr>
            <w:tcW w:w="2693" w:type="dxa"/>
            <w:vAlign w:val="center"/>
          </w:tcPr>
          <w:p w:rsidR="00265335" w:rsidRPr="00724FB6" w:rsidRDefault="00265335" w:rsidP="005C67E4">
            <w:pPr>
              <w:pStyle w:val="NoSpacing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Спортивная организация</w:t>
            </w:r>
          </w:p>
          <w:p w:rsidR="00265335" w:rsidRPr="00724FB6" w:rsidRDefault="00265335" w:rsidP="005C67E4">
            <w:pPr>
              <w:pStyle w:val="NoSpacing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(где числится спортсменка)</w:t>
            </w:r>
          </w:p>
        </w:tc>
        <w:tc>
          <w:tcPr>
            <w:tcW w:w="1134" w:type="dxa"/>
            <w:vAlign w:val="center"/>
          </w:tcPr>
          <w:p w:rsidR="00265335" w:rsidRPr="00724FB6" w:rsidRDefault="00265335" w:rsidP="005C67E4">
            <w:pPr>
              <w:pStyle w:val="NoSpacing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Дата рождения (полная)</w:t>
            </w:r>
          </w:p>
        </w:tc>
        <w:tc>
          <w:tcPr>
            <w:tcW w:w="1134" w:type="dxa"/>
            <w:vAlign w:val="center"/>
          </w:tcPr>
          <w:p w:rsidR="00265335" w:rsidRPr="00724FB6" w:rsidRDefault="00265335" w:rsidP="005C67E4">
            <w:pPr>
              <w:pStyle w:val="NoSpacing"/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Спортивное звание</w:t>
            </w:r>
          </w:p>
          <w:p w:rsidR="00265335" w:rsidRPr="00724FB6" w:rsidRDefault="00265335" w:rsidP="005C67E4">
            <w:pPr>
              <w:pStyle w:val="NoSpacing"/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(какое имеет)</w:t>
            </w:r>
          </w:p>
        </w:tc>
        <w:tc>
          <w:tcPr>
            <w:tcW w:w="2069" w:type="dxa"/>
            <w:vAlign w:val="center"/>
          </w:tcPr>
          <w:p w:rsidR="00265335" w:rsidRPr="00724FB6" w:rsidRDefault="00265335" w:rsidP="005C67E4">
            <w:pPr>
              <w:pStyle w:val="NoSpacing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ФИО личного тренера</w:t>
            </w:r>
          </w:p>
        </w:tc>
        <w:tc>
          <w:tcPr>
            <w:tcW w:w="1617" w:type="dxa"/>
            <w:vAlign w:val="center"/>
          </w:tcPr>
          <w:p w:rsidR="00265335" w:rsidRPr="00724FB6" w:rsidRDefault="00265335" w:rsidP="005C67E4">
            <w:pPr>
              <w:jc w:val="center"/>
              <w:rPr>
                <w:b/>
                <w:sz w:val="16"/>
                <w:szCs w:val="16"/>
              </w:rPr>
            </w:pPr>
            <w:r w:rsidRPr="00724FB6">
              <w:rPr>
                <w:b/>
                <w:sz w:val="16"/>
                <w:szCs w:val="16"/>
              </w:rPr>
              <w:t>Медицинский допуск врача</w:t>
            </w:r>
          </w:p>
          <w:p w:rsidR="00265335" w:rsidRPr="00724FB6" w:rsidRDefault="00265335" w:rsidP="005C67E4">
            <w:pPr>
              <w:jc w:val="center"/>
              <w:rPr>
                <w:b/>
                <w:sz w:val="16"/>
                <w:szCs w:val="16"/>
              </w:rPr>
            </w:pPr>
            <w:r w:rsidRPr="00724FB6">
              <w:rPr>
                <w:b/>
                <w:sz w:val="16"/>
                <w:szCs w:val="16"/>
              </w:rPr>
              <w:t>(подпись, печать)</w:t>
            </w:r>
          </w:p>
        </w:tc>
      </w:tr>
      <w:tr w:rsidR="00265335" w:rsidRPr="003667D8" w:rsidTr="005C67E4">
        <w:trPr>
          <w:trHeight w:val="454"/>
        </w:trPr>
        <w:tc>
          <w:tcPr>
            <w:tcW w:w="527" w:type="dxa"/>
          </w:tcPr>
          <w:p w:rsidR="00265335" w:rsidRPr="003667D8" w:rsidRDefault="00265335" w:rsidP="005C67E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3667D8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92" w:type="dxa"/>
          </w:tcPr>
          <w:p w:rsidR="00265335" w:rsidRPr="003667D8" w:rsidRDefault="00265335" w:rsidP="005C67E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65335" w:rsidRPr="003667D8" w:rsidRDefault="00265335" w:rsidP="005C67E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65335" w:rsidRPr="003667D8" w:rsidRDefault="00265335" w:rsidP="005C67E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265335" w:rsidRPr="003667D8" w:rsidRDefault="00265335" w:rsidP="005C67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65335" w:rsidRPr="003667D8" w:rsidRDefault="00265335" w:rsidP="005C67E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65335" w:rsidRPr="003667D8" w:rsidRDefault="00265335" w:rsidP="005C67E4">
            <w:pPr>
              <w:pStyle w:val="NoSpacing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069" w:type="dxa"/>
          </w:tcPr>
          <w:p w:rsidR="00265335" w:rsidRPr="003667D8" w:rsidRDefault="00265335" w:rsidP="005C67E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</w:tcPr>
          <w:p w:rsidR="00265335" w:rsidRPr="003667D8" w:rsidRDefault="00265335" w:rsidP="005C67E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5335" w:rsidRPr="003667D8" w:rsidTr="005C67E4">
        <w:trPr>
          <w:trHeight w:val="454"/>
        </w:trPr>
        <w:tc>
          <w:tcPr>
            <w:tcW w:w="527" w:type="dxa"/>
          </w:tcPr>
          <w:p w:rsidR="00265335" w:rsidRPr="003667D8" w:rsidRDefault="00265335" w:rsidP="005C67E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692" w:type="dxa"/>
          </w:tcPr>
          <w:p w:rsidR="00265335" w:rsidRPr="003667D8" w:rsidRDefault="00265335" w:rsidP="005C67E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65335" w:rsidRPr="003667D8" w:rsidRDefault="00265335" w:rsidP="005C67E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65335" w:rsidRPr="003667D8" w:rsidRDefault="00265335" w:rsidP="005C67E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265335" w:rsidRPr="003667D8" w:rsidRDefault="00265335" w:rsidP="005C67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65335" w:rsidRPr="003667D8" w:rsidRDefault="00265335" w:rsidP="005C67E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65335" w:rsidRPr="003667D8" w:rsidRDefault="00265335" w:rsidP="005C67E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265335" w:rsidRPr="003667D8" w:rsidRDefault="00265335" w:rsidP="005C67E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</w:tcPr>
          <w:p w:rsidR="00265335" w:rsidRPr="003667D8" w:rsidRDefault="00265335" w:rsidP="005C67E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5335" w:rsidRPr="003667D8" w:rsidTr="005C67E4">
        <w:trPr>
          <w:trHeight w:val="454"/>
        </w:trPr>
        <w:tc>
          <w:tcPr>
            <w:tcW w:w="527" w:type="dxa"/>
          </w:tcPr>
          <w:p w:rsidR="00265335" w:rsidRDefault="00265335" w:rsidP="005C67E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692" w:type="dxa"/>
          </w:tcPr>
          <w:p w:rsidR="00265335" w:rsidRPr="003667D8" w:rsidRDefault="00265335" w:rsidP="005C67E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65335" w:rsidRPr="003667D8" w:rsidRDefault="00265335" w:rsidP="005C67E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65335" w:rsidRPr="003667D8" w:rsidRDefault="00265335" w:rsidP="005C67E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265335" w:rsidRPr="003667D8" w:rsidRDefault="00265335" w:rsidP="005C67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65335" w:rsidRPr="003667D8" w:rsidRDefault="00265335" w:rsidP="005C67E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65335" w:rsidRPr="003667D8" w:rsidRDefault="00265335" w:rsidP="005C67E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265335" w:rsidRPr="003667D8" w:rsidRDefault="00265335" w:rsidP="005C67E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</w:tcPr>
          <w:p w:rsidR="00265335" w:rsidRPr="003667D8" w:rsidRDefault="00265335" w:rsidP="005C67E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5335" w:rsidRPr="003667D8" w:rsidTr="005C67E4">
        <w:trPr>
          <w:trHeight w:val="454"/>
        </w:trPr>
        <w:tc>
          <w:tcPr>
            <w:tcW w:w="527" w:type="dxa"/>
          </w:tcPr>
          <w:p w:rsidR="00265335" w:rsidRDefault="00265335" w:rsidP="005C67E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692" w:type="dxa"/>
          </w:tcPr>
          <w:p w:rsidR="00265335" w:rsidRPr="003667D8" w:rsidRDefault="00265335" w:rsidP="005C67E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65335" w:rsidRPr="003667D8" w:rsidRDefault="00265335" w:rsidP="005C67E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65335" w:rsidRPr="003667D8" w:rsidRDefault="00265335" w:rsidP="005C67E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265335" w:rsidRPr="003667D8" w:rsidRDefault="00265335" w:rsidP="005C67E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65335" w:rsidRPr="003667D8" w:rsidRDefault="00265335" w:rsidP="005C67E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65335" w:rsidRPr="003667D8" w:rsidRDefault="00265335" w:rsidP="005C67E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265335" w:rsidRPr="003667D8" w:rsidRDefault="00265335" w:rsidP="005C67E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</w:tcPr>
          <w:p w:rsidR="00265335" w:rsidRPr="003667D8" w:rsidRDefault="00265335" w:rsidP="005C67E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5335" w:rsidRPr="003667D8" w:rsidTr="005C67E4">
        <w:trPr>
          <w:trHeight w:val="454"/>
        </w:trPr>
        <w:tc>
          <w:tcPr>
            <w:tcW w:w="527" w:type="dxa"/>
          </w:tcPr>
          <w:p w:rsidR="00265335" w:rsidRDefault="00265335" w:rsidP="005C67E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692" w:type="dxa"/>
          </w:tcPr>
          <w:p w:rsidR="00265335" w:rsidRPr="003667D8" w:rsidRDefault="00265335" w:rsidP="005C67E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65335" w:rsidRPr="003667D8" w:rsidRDefault="00265335" w:rsidP="005C67E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65335" w:rsidRPr="003667D8" w:rsidRDefault="00265335" w:rsidP="005C67E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265335" w:rsidRPr="003667D8" w:rsidRDefault="00265335" w:rsidP="005C67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65335" w:rsidRPr="003667D8" w:rsidRDefault="00265335" w:rsidP="005C67E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65335" w:rsidRPr="003667D8" w:rsidRDefault="00265335" w:rsidP="005C67E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265335" w:rsidRPr="003667D8" w:rsidRDefault="00265335" w:rsidP="005C67E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</w:tcPr>
          <w:p w:rsidR="00265335" w:rsidRPr="003667D8" w:rsidRDefault="00265335" w:rsidP="005C67E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5335" w:rsidRPr="003667D8" w:rsidTr="005C67E4">
        <w:trPr>
          <w:trHeight w:val="454"/>
        </w:trPr>
        <w:tc>
          <w:tcPr>
            <w:tcW w:w="527" w:type="dxa"/>
          </w:tcPr>
          <w:p w:rsidR="00265335" w:rsidRDefault="00265335" w:rsidP="005C67E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692" w:type="dxa"/>
          </w:tcPr>
          <w:p w:rsidR="00265335" w:rsidRPr="003667D8" w:rsidRDefault="00265335" w:rsidP="005C67E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65335" w:rsidRPr="003667D8" w:rsidRDefault="00265335" w:rsidP="005C67E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65335" w:rsidRPr="003667D8" w:rsidRDefault="00265335" w:rsidP="005C67E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265335" w:rsidRPr="003667D8" w:rsidRDefault="00265335" w:rsidP="005C67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65335" w:rsidRPr="003667D8" w:rsidRDefault="00265335" w:rsidP="005C67E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65335" w:rsidRPr="003667D8" w:rsidRDefault="00265335" w:rsidP="005C67E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265335" w:rsidRPr="003667D8" w:rsidRDefault="00265335" w:rsidP="005C67E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</w:tcPr>
          <w:p w:rsidR="00265335" w:rsidRPr="003667D8" w:rsidRDefault="00265335" w:rsidP="005C67E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5335" w:rsidRPr="003667D8" w:rsidTr="005C67E4">
        <w:trPr>
          <w:trHeight w:val="454"/>
        </w:trPr>
        <w:tc>
          <w:tcPr>
            <w:tcW w:w="527" w:type="dxa"/>
          </w:tcPr>
          <w:p w:rsidR="00265335" w:rsidRDefault="00265335" w:rsidP="005C67E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3692" w:type="dxa"/>
          </w:tcPr>
          <w:p w:rsidR="00265335" w:rsidRPr="003667D8" w:rsidRDefault="00265335" w:rsidP="005C67E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65335" w:rsidRPr="003667D8" w:rsidRDefault="00265335" w:rsidP="005C67E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65335" w:rsidRPr="003667D8" w:rsidRDefault="00265335" w:rsidP="005C67E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265335" w:rsidRPr="003667D8" w:rsidRDefault="00265335" w:rsidP="005C67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65335" w:rsidRPr="003667D8" w:rsidRDefault="00265335" w:rsidP="005C67E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65335" w:rsidRPr="003667D8" w:rsidRDefault="00265335" w:rsidP="005C67E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265335" w:rsidRPr="003667D8" w:rsidRDefault="00265335" w:rsidP="005C67E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</w:tcPr>
          <w:p w:rsidR="00265335" w:rsidRPr="003667D8" w:rsidRDefault="00265335" w:rsidP="005C67E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5335" w:rsidRPr="003667D8" w:rsidTr="005C67E4">
        <w:trPr>
          <w:trHeight w:val="454"/>
        </w:trPr>
        <w:tc>
          <w:tcPr>
            <w:tcW w:w="527" w:type="dxa"/>
          </w:tcPr>
          <w:p w:rsidR="00265335" w:rsidRDefault="00265335" w:rsidP="005C67E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3692" w:type="dxa"/>
          </w:tcPr>
          <w:p w:rsidR="00265335" w:rsidRPr="003667D8" w:rsidRDefault="00265335" w:rsidP="005C67E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65335" w:rsidRPr="003667D8" w:rsidRDefault="00265335" w:rsidP="005C67E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65335" w:rsidRPr="003667D8" w:rsidRDefault="00265335" w:rsidP="005C67E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265335" w:rsidRPr="003667D8" w:rsidRDefault="00265335" w:rsidP="005C67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65335" w:rsidRPr="003667D8" w:rsidRDefault="00265335" w:rsidP="005C67E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65335" w:rsidRPr="003667D8" w:rsidRDefault="00265335" w:rsidP="005C67E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265335" w:rsidRPr="003667D8" w:rsidRDefault="00265335" w:rsidP="005C67E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</w:tcPr>
          <w:p w:rsidR="00265335" w:rsidRPr="003667D8" w:rsidRDefault="00265335" w:rsidP="005C67E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5335" w:rsidRPr="003667D8" w:rsidTr="005C67E4">
        <w:trPr>
          <w:trHeight w:val="454"/>
        </w:trPr>
        <w:tc>
          <w:tcPr>
            <w:tcW w:w="527" w:type="dxa"/>
          </w:tcPr>
          <w:p w:rsidR="00265335" w:rsidRDefault="00265335" w:rsidP="005C67E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3692" w:type="dxa"/>
          </w:tcPr>
          <w:p w:rsidR="00265335" w:rsidRPr="003667D8" w:rsidRDefault="00265335" w:rsidP="005C67E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65335" w:rsidRPr="003667D8" w:rsidRDefault="00265335" w:rsidP="005C67E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65335" w:rsidRPr="003667D8" w:rsidRDefault="00265335" w:rsidP="005C67E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265335" w:rsidRPr="003667D8" w:rsidRDefault="00265335" w:rsidP="005C67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65335" w:rsidRPr="003667D8" w:rsidRDefault="00265335" w:rsidP="005C67E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65335" w:rsidRPr="003667D8" w:rsidRDefault="00265335" w:rsidP="005C67E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265335" w:rsidRPr="003667D8" w:rsidRDefault="00265335" w:rsidP="005C67E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</w:tcPr>
          <w:p w:rsidR="00265335" w:rsidRPr="003667D8" w:rsidRDefault="00265335" w:rsidP="005C67E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5335" w:rsidRPr="003667D8" w:rsidTr="005C67E4">
        <w:trPr>
          <w:trHeight w:val="454"/>
        </w:trPr>
        <w:tc>
          <w:tcPr>
            <w:tcW w:w="527" w:type="dxa"/>
          </w:tcPr>
          <w:p w:rsidR="00265335" w:rsidRDefault="00265335" w:rsidP="005C67E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3692" w:type="dxa"/>
          </w:tcPr>
          <w:p w:rsidR="00265335" w:rsidRPr="003667D8" w:rsidRDefault="00265335" w:rsidP="005C67E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65335" w:rsidRPr="003667D8" w:rsidRDefault="00265335" w:rsidP="005C67E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65335" w:rsidRPr="003667D8" w:rsidRDefault="00265335" w:rsidP="005C67E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265335" w:rsidRPr="003667D8" w:rsidRDefault="00265335" w:rsidP="005C67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65335" w:rsidRPr="003667D8" w:rsidRDefault="00265335" w:rsidP="005C67E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65335" w:rsidRPr="003667D8" w:rsidRDefault="00265335" w:rsidP="005C67E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265335" w:rsidRPr="003667D8" w:rsidRDefault="00265335" w:rsidP="005C67E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</w:tcPr>
          <w:p w:rsidR="00265335" w:rsidRPr="003667D8" w:rsidRDefault="00265335" w:rsidP="005C67E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5335" w:rsidRPr="003667D8" w:rsidTr="005C67E4">
        <w:trPr>
          <w:trHeight w:val="454"/>
        </w:trPr>
        <w:tc>
          <w:tcPr>
            <w:tcW w:w="527" w:type="dxa"/>
          </w:tcPr>
          <w:p w:rsidR="00265335" w:rsidRDefault="00265335" w:rsidP="005C67E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3692" w:type="dxa"/>
          </w:tcPr>
          <w:p w:rsidR="00265335" w:rsidRPr="003667D8" w:rsidRDefault="00265335" w:rsidP="005C67E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65335" w:rsidRPr="003667D8" w:rsidRDefault="00265335" w:rsidP="005C67E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65335" w:rsidRPr="003667D8" w:rsidRDefault="00265335" w:rsidP="005C67E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265335" w:rsidRPr="003667D8" w:rsidRDefault="00265335" w:rsidP="005C67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65335" w:rsidRPr="003667D8" w:rsidRDefault="00265335" w:rsidP="005C67E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65335" w:rsidRPr="003667D8" w:rsidRDefault="00265335" w:rsidP="005C67E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265335" w:rsidRPr="003667D8" w:rsidRDefault="00265335" w:rsidP="005C67E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</w:tcPr>
          <w:p w:rsidR="00265335" w:rsidRPr="003667D8" w:rsidRDefault="00265335" w:rsidP="005C67E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65335" w:rsidRPr="003667D8" w:rsidRDefault="00265335" w:rsidP="006473EB">
      <w:pPr>
        <w:rPr>
          <w:sz w:val="20"/>
          <w:szCs w:val="20"/>
        </w:rPr>
      </w:pPr>
    </w:p>
    <w:p w:rsidR="00265335" w:rsidRPr="003667D8" w:rsidRDefault="00265335" w:rsidP="006473EB">
      <w:pPr>
        <w:rPr>
          <w:sz w:val="20"/>
          <w:szCs w:val="20"/>
        </w:rPr>
      </w:pPr>
      <w:r>
        <w:rPr>
          <w:sz w:val="20"/>
          <w:szCs w:val="20"/>
        </w:rPr>
        <w:t>Тренер команды:</w:t>
      </w:r>
      <w:r w:rsidRPr="00983DFB">
        <w:rPr>
          <w:sz w:val="20"/>
          <w:szCs w:val="20"/>
        </w:rPr>
        <w:t>ФИО</w:t>
      </w:r>
      <w:r>
        <w:rPr>
          <w:sz w:val="20"/>
          <w:szCs w:val="20"/>
        </w:rPr>
        <w:t xml:space="preserve"> __________________________</w:t>
      </w:r>
      <w:r w:rsidRPr="00983DFB">
        <w:rPr>
          <w:sz w:val="20"/>
          <w:szCs w:val="20"/>
        </w:rPr>
        <w:t>, подпись</w:t>
      </w:r>
      <w:r>
        <w:rPr>
          <w:sz w:val="20"/>
          <w:szCs w:val="20"/>
        </w:rPr>
        <w:t xml:space="preserve"> _______________</w:t>
      </w:r>
      <w:r>
        <w:rPr>
          <w:sz w:val="20"/>
          <w:szCs w:val="20"/>
        </w:rPr>
        <w:tab/>
        <w:t>Допущено к участию в спортивных соревнованиях ___________________________ человек</w:t>
      </w:r>
    </w:p>
    <w:p w:rsidR="00265335" w:rsidRDefault="00265335" w:rsidP="006473EB">
      <w:pPr>
        <w:tabs>
          <w:tab w:val="left" w:pos="4253"/>
          <w:tab w:val="left" w:pos="4962"/>
          <w:tab w:val="left" w:pos="9214"/>
          <w:tab w:val="left" w:pos="11199"/>
          <w:tab w:val="left" w:pos="15704"/>
        </w:tabs>
        <w:rPr>
          <w:sz w:val="20"/>
          <w:szCs w:val="20"/>
        </w:rPr>
      </w:pPr>
    </w:p>
    <w:p w:rsidR="00265335" w:rsidRPr="003667D8" w:rsidRDefault="00265335" w:rsidP="006473EB">
      <w:pPr>
        <w:tabs>
          <w:tab w:val="left" w:pos="4536"/>
          <w:tab w:val="left" w:pos="4962"/>
          <w:tab w:val="left" w:pos="9214"/>
          <w:tab w:val="left" w:pos="11199"/>
          <w:tab w:val="left" w:pos="15704"/>
        </w:tabs>
        <w:rPr>
          <w:sz w:val="20"/>
          <w:szCs w:val="20"/>
        </w:rPr>
      </w:pPr>
      <w:r w:rsidRPr="003667D8">
        <w:rPr>
          <w:sz w:val="20"/>
          <w:szCs w:val="20"/>
        </w:rPr>
        <w:t>Ответстве</w:t>
      </w:r>
      <w:r>
        <w:rPr>
          <w:sz w:val="20"/>
          <w:szCs w:val="20"/>
        </w:rPr>
        <w:t>нный врач за медицинский допуск</w:t>
      </w:r>
      <w:r>
        <w:rPr>
          <w:sz w:val="20"/>
          <w:szCs w:val="20"/>
        </w:rPr>
        <w:tab/>
      </w:r>
      <w:r w:rsidRPr="003667D8">
        <w:rPr>
          <w:sz w:val="20"/>
          <w:szCs w:val="20"/>
        </w:rPr>
        <w:t>ФИО</w:t>
      </w:r>
      <w:r>
        <w:rPr>
          <w:sz w:val="20"/>
          <w:szCs w:val="20"/>
        </w:rPr>
        <w:t xml:space="preserve"> _</w:t>
      </w:r>
      <w:r w:rsidRPr="006C1565">
        <w:rPr>
          <w:sz w:val="20"/>
          <w:szCs w:val="20"/>
          <w:u w:val="single"/>
        </w:rPr>
        <w:tab/>
      </w:r>
      <w:r w:rsidRPr="003667D8">
        <w:rPr>
          <w:sz w:val="20"/>
          <w:szCs w:val="20"/>
        </w:rPr>
        <w:t xml:space="preserve">, подпись и печать </w:t>
      </w:r>
      <w:r>
        <w:rPr>
          <w:sz w:val="20"/>
          <w:szCs w:val="20"/>
        </w:rPr>
        <w:tab/>
      </w:r>
      <w:r w:rsidRPr="006C1565">
        <w:rPr>
          <w:sz w:val="20"/>
          <w:szCs w:val="20"/>
          <w:u w:val="single"/>
        </w:rPr>
        <w:tab/>
      </w:r>
    </w:p>
    <w:p w:rsidR="00265335" w:rsidRDefault="00265335" w:rsidP="006473EB">
      <w:pPr>
        <w:tabs>
          <w:tab w:val="left" w:pos="2835"/>
          <w:tab w:val="left" w:pos="3544"/>
          <w:tab w:val="left" w:pos="7938"/>
          <w:tab w:val="left" w:pos="8505"/>
          <w:tab w:val="left" w:pos="11199"/>
          <w:tab w:val="left" w:pos="15704"/>
        </w:tabs>
        <w:rPr>
          <w:sz w:val="20"/>
          <w:szCs w:val="20"/>
        </w:rPr>
      </w:pPr>
    </w:p>
    <w:p w:rsidR="00265335" w:rsidRDefault="00265335" w:rsidP="006473EB">
      <w:pPr>
        <w:tabs>
          <w:tab w:val="left" w:pos="2835"/>
          <w:tab w:val="left" w:pos="3544"/>
          <w:tab w:val="left" w:pos="4536"/>
          <w:tab w:val="left" w:pos="9214"/>
          <w:tab w:val="left" w:pos="11199"/>
          <w:tab w:val="left" w:pos="15704"/>
        </w:tabs>
        <w:rPr>
          <w:sz w:val="20"/>
          <w:szCs w:val="20"/>
        </w:rPr>
      </w:pPr>
      <w:r w:rsidRPr="003667D8">
        <w:rPr>
          <w:sz w:val="20"/>
          <w:szCs w:val="20"/>
        </w:rPr>
        <w:t>Ответств</w:t>
      </w:r>
      <w:r>
        <w:rPr>
          <w:sz w:val="20"/>
          <w:szCs w:val="20"/>
        </w:rPr>
        <w:t>енный представитель команды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667D8">
        <w:rPr>
          <w:sz w:val="20"/>
          <w:szCs w:val="20"/>
        </w:rPr>
        <w:t xml:space="preserve">ФИО </w:t>
      </w:r>
      <w:r>
        <w:rPr>
          <w:sz w:val="20"/>
          <w:szCs w:val="20"/>
        </w:rPr>
        <w:t>_________________________________________, к</w:t>
      </w:r>
      <w:r w:rsidRPr="003667D8">
        <w:rPr>
          <w:sz w:val="20"/>
          <w:szCs w:val="20"/>
        </w:rPr>
        <w:t>онтактный телефон (мобильный)</w:t>
      </w:r>
      <w:r>
        <w:rPr>
          <w:sz w:val="20"/>
          <w:szCs w:val="20"/>
        </w:rPr>
        <w:t xml:space="preserve"> __________________________________</w:t>
      </w:r>
    </w:p>
    <w:p w:rsidR="00265335" w:rsidRDefault="00265335" w:rsidP="006473EB">
      <w:pPr>
        <w:tabs>
          <w:tab w:val="left" w:pos="2835"/>
          <w:tab w:val="left" w:pos="3544"/>
          <w:tab w:val="left" w:pos="7938"/>
          <w:tab w:val="left" w:pos="8505"/>
          <w:tab w:val="left" w:pos="11199"/>
          <w:tab w:val="left" w:pos="15704"/>
        </w:tabs>
        <w:rPr>
          <w:sz w:val="20"/>
          <w:szCs w:val="20"/>
        </w:rPr>
      </w:pPr>
    </w:p>
    <w:p w:rsidR="00265335" w:rsidRDefault="00265335" w:rsidP="006473EB">
      <w:pPr>
        <w:tabs>
          <w:tab w:val="left" w:pos="2835"/>
          <w:tab w:val="left" w:pos="3544"/>
          <w:tab w:val="left" w:pos="4253"/>
          <w:tab w:val="left" w:pos="4536"/>
          <w:tab w:val="left" w:pos="10206"/>
          <w:tab w:val="left" w:pos="15704"/>
        </w:tabs>
        <w:rPr>
          <w:sz w:val="20"/>
          <w:szCs w:val="20"/>
        </w:rPr>
      </w:pPr>
      <w:r w:rsidRPr="00724FB6">
        <w:rPr>
          <w:sz w:val="20"/>
          <w:szCs w:val="20"/>
        </w:rPr>
        <w:t xml:space="preserve">Руководитель </w:t>
      </w:r>
      <w:r>
        <w:rPr>
          <w:sz w:val="20"/>
          <w:szCs w:val="20"/>
        </w:rPr>
        <w:t>региональной спортивной федерации</w:t>
      </w:r>
      <w:r>
        <w:rPr>
          <w:sz w:val="20"/>
          <w:szCs w:val="20"/>
        </w:rPr>
        <w:tab/>
      </w:r>
      <w:r w:rsidRPr="00724FB6">
        <w:rPr>
          <w:sz w:val="20"/>
          <w:szCs w:val="20"/>
        </w:rPr>
        <w:t>ФИО _________________________________________, подпись и печать ____________________</w:t>
      </w:r>
      <w:r>
        <w:rPr>
          <w:sz w:val="20"/>
          <w:szCs w:val="20"/>
        </w:rPr>
        <w:t>___</w:t>
      </w:r>
      <w:r w:rsidRPr="00724FB6">
        <w:rPr>
          <w:sz w:val="20"/>
          <w:szCs w:val="20"/>
        </w:rPr>
        <w:t>__________________________</w:t>
      </w:r>
    </w:p>
    <w:p w:rsidR="00265335" w:rsidRDefault="00265335" w:rsidP="006473EB">
      <w:pPr>
        <w:tabs>
          <w:tab w:val="left" w:pos="2835"/>
          <w:tab w:val="left" w:pos="3544"/>
          <w:tab w:val="left" w:pos="4536"/>
          <w:tab w:val="left" w:pos="8505"/>
          <w:tab w:val="left" w:pos="10206"/>
          <w:tab w:val="left" w:pos="15704"/>
        </w:tabs>
        <w:rPr>
          <w:sz w:val="20"/>
          <w:szCs w:val="20"/>
        </w:rPr>
      </w:pPr>
    </w:p>
    <w:p w:rsidR="00265335" w:rsidRDefault="00265335" w:rsidP="00CA21D8"/>
    <w:sectPr w:rsidR="00265335" w:rsidSect="00B1455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73EB"/>
    <w:rsid w:val="001375E1"/>
    <w:rsid w:val="00192912"/>
    <w:rsid w:val="00214D95"/>
    <w:rsid w:val="0021623B"/>
    <w:rsid w:val="00265335"/>
    <w:rsid w:val="00286FBD"/>
    <w:rsid w:val="003667D8"/>
    <w:rsid w:val="003E7E8C"/>
    <w:rsid w:val="004C44FD"/>
    <w:rsid w:val="00545CCB"/>
    <w:rsid w:val="00560033"/>
    <w:rsid w:val="005C67E4"/>
    <w:rsid w:val="006473EB"/>
    <w:rsid w:val="006C1565"/>
    <w:rsid w:val="00724FB6"/>
    <w:rsid w:val="007500E5"/>
    <w:rsid w:val="008F29ED"/>
    <w:rsid w:val="0094327C"/>
    <w:rsid w:val="00963BD2"/>
    <w:rsid w:val="00983DFB"/>
    <w:rsid w:val="0099143D"/>
    <w:rsid w:val="009A1C48"/>
    <w:rsid w:val="00A12F6A"/>
    <w:rsid w:val="00A2756F"/>
    <w:rsid w:val="00B046CF"/>
    <w:rsid w:val="00B04790"/>
    <w:rsid w:val="00B14557"/>
    <w:rsid w:val="00C034CF"/>
    <w:rsid w:val="00C65E1D"/>
    <w:rsid w:val="00C67B1C"/>
    <w:rsid w:val="00CA21D8"/>
    <w:rsid w:val="00CB0393"/>
    <w:rsid w:val="00CC5ACA"/>
    <w:rsid w:val="00CF41E1"/>
    <w:rsid w:val="00D258CC"/>
    <w:rsid w:val="00D45548"/>
    <w:rsid w:val="00DC2F64"/>
    <w:rsid w:val="00E82BBB"/>
    <w:rsid w:val="00EC1A25"/>
    <w:rsid w:val="00F64A76"/>
    <w:rsid w:val="00F67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3E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6473EB"/>
    <w:rPr>
      <w:rFonts w:ascii="Cambria" w:hAnsi="Cambria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179</Words>
  <Characters>1026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Ира</cp:lastModifiedBy>
  <cp:revision>3</cp:revision>
  <dcterms:created xsi:type="dcterms:W3CDTF">2018-02-22T11:38:00Z</dcterms:created>
  <dcterms:modified xsi:type="dcterms:W3CDTF">2018-10-18T07:37:00Z</dcterms:modified>
</cp:coreProperties>
</file>