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D" w:rsidRPr="004918DA" w:rsidRDefault="0060436D" w:rsidP="00B04790">
      <w:pPr>
        <w:jc w:val="right"/>
      </w:pPr>
      <w:r w:rsidRPr="004918DA">
        <w:t xml:space="preserve">Приложение </w:t>
      </w:r>
    </w:p>
    <w:p w:rsidR="0060436D" w:rsidRPr="007B6CAC" w:rsidRDefault="0060436D" w:rsidP="00B04790">
      <w:pPr>
        <w:jc w:val="center"/>
        <w:rPr>
          <w:b/>
          <w:sz w:val="28"/>
          <w:szCs w:val="28"/>
          <w:u w:val="single"/>
        </w:rPr>
      </w:pPr>
      <w:r w:rsidRPr="007B6CAC">
        <w:rPr>
          <w:b/>
          <w:sz w:val="28"/>
          <w:szCs w:val="28"/>
          <w:u w:val="single"/>
        </w:rPr>
        <w:t>ЗАЯВКА</w:t>
      </w:r>
    </w:p>
    <w:p w:rsidR="0060436D" w:rsidRPr="00481CCF" w:rsidRDefault="0060436D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60436D" w:rsidRPr="006D4A31" w:rsidRDefault="0060436D" w:rsidP="00C30A57">
      <w:pPr>
        <w:tabs>
          <w:tab w:val="left" w:pos="3544"/>
          <w:tab w:val="left" w:pos="5670"/>
        </w:tabs>
        <w:rPr>
          <w:sz w:val="20"/>
          <w:szCs w:val="20"/>
        </w:rPr>
      </w:pPr>
      <w:r w:rsidRPr="006D4A31">
        <w:rPr>
          <w:sz w:val="20"/>
          <w:szCs w:val="20"/>
        </w:rPr>
        <w:t>На участие ____________________________________________________________________________________________________________________________________________</w:t>
      </w:r>
      <w:r>
        <w:rPr>
          <w:sz w:val="20"/>
          <w:szCs w:val="20"/>
        </w:rPr>
        <w:t>_</w:t>
      </w:r>
      <w:r w:rsidRPr="006D4A31">
        <w:rPr>
          <w:sz w:val="20"/>
          <w:szCs w:val="20"/>
        </w:rPr>
        <w:t>_____</w:t>
      </w:r>
    </w:p>
    <w:p w:rsidR="0060436D" w:rsidRPr="00FB57EC" w:rsidRDefault="0060436D" w:rsidP="007B6CAC">
      <w:pPr>
        <w:tabs>
          <w:tab w:val="left" w:pos="3544"/>
          <w:tab w:val="left" w:pos="5670"/>
        </w:tabs>
        <w:jc w:val="center"/>
        <w:rPr>
          <w:sz w:val="16"/>
          <w:szCs w:val="16"/>
        </w:rPr>
      </w:pPr>
      <w:r w:rsidRPr="00FB57EC">
        <w:rPr>
          <w:sz w:val="16"/>
          <w:szCs w:val="16"/>
        </w:rPr>
        <w:t>(название команды)</w:t>
      </w:r>
    </w:p>
    <w:p w:rsidR="0060436D" w:rsidRPr="00FB57EC" w:rsidRDefault="0060436D" w:rsidP="00C30A57">
      <w:pPr>
        <w:tabs>
          <w:tab w:val="left" w:pos="3544"/>
          <w:tab w:val="left" w:pos="5670"/>
        </w:tabs>
        <w:rPr>
          <w:sz w:val="16"/>
          <w:szCs w:val="16"/>
        </w:rPr>
      </w:pPr>
      <w:r w:rsidRPr="006D4A31">
        <w:rPr>
          <w:sz w:val="20"/>
          <w:szCs w:val="20"/>
        </w:rPr>
        <w:t xml:space="preserve">В </w:t>
      </w:r>
      <w:r w:rsidRPr="00FB57EC">
        <w:rPr>
          <w:sz w:val="16"/>
          <w:szCs w:val="16"/>
        </w:rPr>
        <w:t>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</w:t>
      </w:r>
      <w:r w:rsidRPr="00FB57EC">
        <w:rPr>
          <w:sz w:val="16"/>
          <w:szCs w:val="16"/>
        </w:rPr>
        <w:t>______</w:t>
      </w:r>
    </w:p>
    <w:p w:rsidR="0060436D" w:rsidRPr="006D4A31" w:rsidRDefault="0060436D" w:rsidP="007B6CAC">
      <w:pPr>
        <w:tabs>
          <w:tab w:val="left" w:pos="3544"/>
          <w:tab w:val="left" w:pos="5670"/>
        </w:tabs>
        <w:jc w:val="center"/>
        <w:rPr>
          <w:sz w:val="18"/>
          <w:szCs w:val="18"/>
        </w:rPr>
      </w:pPr>
      <w:r w:rsidRPr="00FB57EC">
        <w:rPr>
          <w:sz w:val="16"/>
          <w:szCs w:val="16"/>
        </w:rPr>
        <w:t>(</w:t>
      </w:r>
      <w:r w:rsidRPr="006D4A31">
        <w:rPr>
          <w:sz w:val="18"/>
          <w:szCs w:val="18"/>
        </w:rPr>
        <w:t>наименование мероприятия)</w:t>
      </w:r>
    </w:p>
    <w:p w:rsidR="0060436D" w:rsidRPr="006D4A31" w:rsidRDefault="0060436D" w:rsidP="00C30A57">
      <w:pPr>
        <w:tabs>
          <w:tab w:val="left" w:pos="3544"/>
          <w:tab w:val="left" w:pos="5670"/>
        </w:tabs>
        <w:rPr>
          <w:sz w:val="20"/>
          <w:szCs w:val="20"/>
        </w:rPr>
      </w:pPr>
      <w:r w:rsidRPr="006D4A31">
        <w:rPr>
          <w:sz w:val="20"/>
          <w:szCs w:val="20"/>
        </w:rPr>
        <w:t>Место ______________________________________________________________________________________________________________________________________________________</w:t>
      </w:r>
    </w:p>
    <w:p w:rsidR="0060436D" w:rsidRPr="00FB57EC" w:rsidRDefault="0060436D" w:rsidP="00C30A57">
      <w:pPr>
        <w:tabs>
          <w:tab w:val="left" w:pos="3544"/>
          <w:tab w:val="left" w:pos="5670"/>
        </w:tabs>
        <w:rPr>
          <w:sz w:val="16"/>
          <w:szCs w:val="16"/>
        </w:rPr>
      </w:pPr>
    </w:p>
    <w:p w:rsidR="0060436D" w:rsidRPr="006D4A31" w:rsidRDefault="0060436D" w:rsidP="00C30A57">
      <w:pPr>
        <w:tabs>
          <w:tab w:val="left" w:pos="3544"/>
          <w:tab w:val="left" w:pos="5670"/>
        </w:tabs>
      </w:pPr>
      <w:r w:rsidRPr="006D4A31">
        <w:rPr>
          <w:sz w:val="20"/>
          <w:szCs w:val="20"/>
        </w:rPr>
        <w:t>Сроки  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</w:t>
      </w:r>
      <w:r w:rsidRPr="006D4A31">
        <w:rPr>
          <w:sz w:val="20"/>
          <w:szCs w:val="20"/>
        </w:rPr>
        <w:t>___</w:t>
      </w:r>
    </w:p>
    <w:p w:rsidR="0060436D" w:rsidRPr="00FB57EC" w:rsidRDefault="0060436D" w:rsidP="00B04790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361"/>
        <w:gridCol w:w="1080"/>
        <w:gridCol w:w="1260"/>
        <w:gridCol w:w="1297"/>
        <w:gridCol w:w="2737"/>
        <w:gridCol w:w="2340"/>
        <w:gridCol w:w="1620"/>
        <w:gridCol w:w="1546"/>
      </w:tblGrid>
      <w:tr w:rsidR="0060436D" w:rsidRPr="00724FB6" w:rsidTr="00FB57EC">
        <w:tc>
          <w:tcPr>
            <w:tcW w:w="527" w:type="dxa"/>
            <w:vAlign w:val="center"/>
          </w:tcPr>
          <w:p w:rsidR="0060436D" w:rsidRPr="00724FB6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0436D" w:rsidRPr="00724FB6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361" w:type="dxa"/>
            <w:vAlign w:val="center"/>
          </w:tcPr>
          <w:p w:rsidR="0060436D" w:rsidRPr="00F860A9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0436D" w:rsidRPr="00F860A9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Разряд, звание</w:t>
            </w:r>
          </w:p>
        </w:tc>
        <w:tc>
          <w:tcPr>
            <w:tcW w:w="1260" w:type="dxa"/>
            <w:vAlign w:val="center"/>
          </w:tcPr>
          <w:p w:rsidR="0060436D" w:rsidRPr="00F860A9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297" w:type="dxa"/>
            <w:vAlign w:val="center"/>
          </w:tcPr>
          <w:p w:rsidR="0060436D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 xml:space="preserve">Округ,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0436D" w:rsidRPr="00F860A9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клуб</w:t>
            </w:r>
          </w:p>
        </w:tc>
        <w:tc>
          <w:tcPr>
            <w:tcW w:w="2737" w:type="dxa"/>
            <w:vAlign w:val="center"/>
          </w:tcPr>
          <w:p w:rsidR="0060436D" w:rsidRPr="00F860A9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Домашний адрес с индексом</w:t>
            </w:r>
          </w:p>
        </w:tc>
        <w:tc>
          <w:tcPr>
            <w:tcW w:w="2340" w:type="dxa"/>
            <w:vAlign w:val="center"/>
          </w:tcPr>
          <w:p w:rsidR="0060436D" w:rsidRPr="00F860A9" w:rsidRDefault="0060436D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1620" w:type="dxa"/>
            <w:vAlign w:val="center"/>
          </w:tcPr>
          <w:p w:rsidR="0060436D" w:rsidRPr="00F860A9" w:rsidRDefault="0060436D" w:rsidP="00724FB6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0A9">
              <w:rPr>
                <w:rFonts w:ascii="Times New Roman" w:hAnsi="Times New Roman"/>
                <w:b/>
                <w:sz w:val="18"/>
                <w:szCs w:val="18"/>
              </w:rPr>
              <w:t>Личный  тренер</w:t>
            </w:r>
          </w:p>
        </w:tc>
        <w:tc>
          <w:tcPr>
            <w:tcW w:w="1546" w:type="dxa"/>
            <w:vAlign w:val="center"/>
          </w:tcPr>
          <w:p w:rsidR="0060436D" w:rsidRPr="00F860A9" w:rsidRDefault="0060436D" w:rsidP="00724FB6">
            <w:pPr>
              <w:jc w:val="center"/>
              <w:rPr>
                <w:b/>
                <w:sz w:val="18"/>
                <w:szCs w:val="18"/>
              </w:rPr>
            </w:pPr>
            <w:r w:rsidRPr="00F860A9">
              <w:rPr>
                <w:b/>
                <w:sz w:val="18"/>
                <w:szCs w:val="18"/>
              </w:rPr>
              <w:t>Допуск врача</w:t>
            </w: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Pr="003667D8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FB57EC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Pr="003667D8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36D" w:rsidRPr="003667D8" w:rsidTr="00FB57EC">
        <w:trPr>
          <w:trHeight w:val="454"/>
        </w:trPr>
        <w:tc>
          <w:tcPr>
            <w:tcW w:w="527" w:type="dxa"/>
          </w:tcPr>
          <w:p w:rsidR="0060436D" w:rsidRDefault="0060436D" w:rsidP="00F860A9">
            <w:pPr>
              <w:pStyle w:val="1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436D" w:rsidRPr="003667D8" w:rsidRDefault="0060436D" w:rsidP="006E46B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436D" w:rsidRPr="003667D8" w:rsidRDefault="0060436D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60436D" w:rsidRPr="003667D8" w:rsidRDefault="0060436D" w:rsidP="00B0479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0436D" w:rsidRPr="003667D8" w:rsidRDefault="0060436D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36D" w:rsidRDefault="0060436D" w:rsidP="00724FB6">
      <w:pPr>
        <w:rPr>
          <w:sz w:val="20"/>
          <w:szCs w:val="20"/>
        </w:rPr>
      </w:pPr>
    </w:p>
    <w:p w:rsidR="0060436D" w:rsidRPr="003667D8" w:rsidRDefault="0060436D" w:rsidP="00724FB6">
      <w:pPr>
        <w:rPr>
          <w:sz w:val="20"/>
          <w:szCs w:val="20"/>
        </w:rPr>
      </w:pPr>
      <w:r>
        <w:rPr>
          <w:sz w:val="20"/>
          <w:szCs w:val="20"/>
        </w:rPr>
        <w:t>Всего допущено к участию в спортивных соревнованиях ___________________________ спортсменов</w:t>
      </w:r>
    </w:p>
    <w:p w:rsidR="0060436D" w:rsidRPr="00FB57EC" w:rsidRDefault="0060436D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60436D" w:rsidRPr="003667D8" w:rsidRDefault="0060436D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Врач _________________________________________</w:t>
      </w:r>
      <w:r w:rsidRPr="006C1565">
        <w:rPr>
          <w:sz w:val="20"/>
          <w:szCs w:val="20"/>
          <w:u w:val="single"/>
        </w:rPr>
        <w:tab/>
      </w:r>
    </w:p>
    <w:p w:rsidR="0060436D" w:rsidRPr="00F56468" w:rsidRDefault="0060436D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0436D" w:rsidRDefault="0060436D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 _________________________________</w:t>
      </w:r>
      <w:r w:rsidRPr="00F860A9">
        <w:rPr>
          <w:sz w:val="20"/>
          <w:szCs w:val="20"/>
        </w:rPr>
        <w:t xml:space="preserve"> </w:t>
      </w:r>
      <w:r>
        <w:rPr>
          <w:sz w:val="20"/>
          <w:szCs w:val="20"/>
        </w:rPr>
        <w:t>(_________________________________________)</w:t>
      </w:r>
    </w:p>
    <w:p w:rsidR="0060436D" w:rsidRPr="00FB57EC" w:rsidRDefault="0060436D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60436D" w:rsidRDefault="0060436D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Представитель __________________________________ (_________________________________________)</w:t>
      </w:r>
    </w:p>
    <w:p w:rsidR="0060436D" w:rsidRPr="00FB57EC" w:rsidRDefault="0060436D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0436D" w:rsidRDefault="0060436D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 ________________________(</w:t>
      </w:r>
      <w:r w:rsidRPr="00724FB6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Pr="00724FB6">
        <w:rPr>
          <w:sz w:val="20"/>
          <w:szCs w:val="20"/>
        </w:rPr>
        <w:t>__________________________</w:t>
      </w:r>
      <w:r>
        <w:rPr>
          <w:sz w:val="20"/>
          <w:szCs w:val="20"/>
        </w:rPr>
        <w:t>)</w:t>
      </w:r>
    </w:p>
    <w:p w:rsidR="0060436D" w:rsidRDefault="0060436D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60436D" w:rsidRDefault="0060436D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60436D" w:rsidSect="00FB57EC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6D" w:rsidRPr="001375E1" w:rsidRDefault="0060436D" w:rsidP="001375E1">
      <w:r>
        <w:separator/>
      </w:r>
    </w:p>
  </w:endnote>
  <w:endnote w:type="continuationSeparator" w:id="0">
    <w:p w:rsidR="0060436D" w:rsidRPr="001375E1" w:rsidRDefault="0060436D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6D" w:rsidRPr="001375E1" w:rsidRDefault="0060436D" w:rsidP="001375E1">
      <w:r>
        <w:separator/>
      </w:r>
    </w:p>
  </w:footnote>
  <w:footnote w:type="continuationSeparator" w:id="0">
    <w:p w:rsidR="0060436D" w:rsidRPr="001375E1" w:rsidRDefault="0060436D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C5568"/>
    <w:rsid w:val="002D6613"/>
    <w:rsid w:val="003212A5"/>
    <w:rsid w:val="003565DB"/>
    <w:rsid w:val="003667D8"/>
    <w:rsid w:val="00437AFE"/>
    <w:rsid w:val="00481CCF"/>
    <w:rsid w:val="004918DA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0436D"/>
    <w:rsid w:val="006C1565"/>
    <w:rsid w:val="006C6C14"/>
    <w:rsid w:val="006D4A31"/>
    <w:rsid w:val="006D555E"/>
    <w:rsid w:val="006E46B6"/>
    <w:rsid w:val="006E6506"/>
    <w:rsid w:val="00707C9A"/>
    <w:rsid w:val="00711191"/>
    <w:rsid w:val="007237D3"/>
    <w:rsid w:val="00724FB6"/>
    <w:rsid w:val="007B6CAC"/>
    <w:rsid w:val="008226F5"/>
    <w:rsid w:val="008476DB"/>
    <w:rsid w:val="008C6687"/>
    <w:rsid w:val="008D0BBF"/>
    <w:rsid w:val="00904890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EC621A"/>
    <w:rsid w:val="00F14077"/>
    <w:rsid w:val="00F56468"/>
    <w:rsid w:val="00F63F39"/>
    <w:rsid w:val="00F860A9"/>
    <w:rsid w:val="00FA0D4B"/>
    <w:rsid w:val="00FB1277"/>
    <w:rsid w:val="00FB57EC"/>
    <w:rsid w:val="00FB650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0"/>
    <w:rPr>
      <w:sz w:val="0"/>
      <w:szCs w:val="0"/>
    </w:rPr>
  </w:style>
  <w:style w:type="table" w:styleId="TableGrid">
    <w:name w:val="Table Grid"/>
    <w:basedOn w:val="TableNormal"/>
    <w:uiPriority w:val="99"/>
    <w:rsid w:val="00050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17E15"/>
    <w:rPr>
      <w:rFonts w:ascii="Cambria" w:hAnsi="Cambria"/>
      <w:lang w:eastAsia="en-US"/>
    </w:rPr>
  </w:style>
  <w:style w:type="paragraph" w:styleId="Header">
    <w:name w:val="header"/>
    <w:basedOn w:val="Normal"/>
    <w:link w:val="HeaderChar"/>
    <w:uiPriority w:val="99"/>
    <w:rsid w:val="001375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5E1"/>
    <w:rPr>
      <w:sz w:val="24"/>
    </w:rPr>
  </w:style>
  <w:style w:type="paragraph" w:styleId="Footer">
    <w:name w:val="footer"/>
    <w:basedOn w:val="Normal"/>
    <w:link w:val="FooterChar"/>
    <w:uiPriority w:val="99"/>
    <w:rsid w:val="001375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5E1"/>
    <w:rPr>
      <w:sz w:val="24"/>
    </w:rPr>
  </w:style>
  <w:style w:type="character" w:customStyle="1" w:styleId="apple-converted-space">
    <w:name w:val="apple-converted-space"/>
    <w:uiPriority w:val="99"/>
    <w:rsid w:val="00922289"/>
  </w:style>
  <w:style w:type="character" w:styleId="Hyperlink">
    <w:name w:val="Hyperlink"/>
    <w:basedOn w:val="DefaultParagraphFont"/>
    <w:uiPriority w:val="99"/>
    <w:rsid w:val="009222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214</Words>
  <Characters>1223</Characters>
  <Application>Microsoft Office Outlook</Application>
  <DocSecurity>0</DocSecurity>
  <Lines>0</Lines>
  <Paragraphs>0</Paragraphs>
  <ScaleCrop>false</ScaleCrop>
  <Company>VFHG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Savoylyuk_E</cp:lastModifiedBy>
  <cp:revision>9</cp:revision>
  <cp:lastPrinted>2014-11-06T12:51:00Z</cp:lastPrinted>
  <dcterms:created xsi:type="dcterms:W3CDTF">2016-09-21T08:11:00Z</dcterms:created>
  <dcterms:modified xsi:type="dcterms:W3CDTF">2018-02-20T14:26:00Z</dcterms:modified>
</cp:coreProperties>
</file>