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1" w:rsidRDefault="00AD5EE1">
      <w:pPr>
        <w:jc w:val="center"/>
      </w:pPr>
    </w:p>
    <w:p w:rsidR="00AD5EE1" w:rsidRPr="005D06B0" w:rsidRDefault="00AD5EE1">
      <w:pPr>
        <w:jc w:val="center"/>
        <w:rPr>
          <w:sz w:val="40"/>
          <w:szCs w:val="40"/>
        </w:rPr>
      </w:pPr>
      <w:r w:rsidRPr="005D06B0">
        <w:rPr>
          <w:sz w:val="40"/>
          <w:szCs w:val="40"/>
        </w:rPr>
        <w:t>З</w:t>
      </w:r>
      <w:r w:rsidRPr="005D06B0">
        <w:rPr>
          <w:b/>
          <w:bCs/>
          <w:sz w:val="40"/>
          <w:szCs w:val="40"/>
        </w:rPr>
        <w:t>АЯВКА НА УЧАСТИЕ</w:t>
      </w:r>
    </w:p>
    <w:p w:rsidR="00AD5EE1" w:rsidRDefault="00AD5EE1" w:rsidP="00C83831"/>
    <w:p w:rsidR="00AD5EE1" w:rsidRDefault="00AD5EE1">
      <w:pPr>
        <w:jc w:val="center"/>
      </w:pPr>
    </w:p>
    <w:p w:rsidR="00AD5EE1" w:rsidRPr="005D06B0" w:rsidRDefault="00AD5EE1" w:rsidP="00161183">
      <w:pPr>
        <w:jc w:val="center"/>
        <w:rPr>
          <w:sz w:val="32"/>
          <w:szCs w:val="32"/>
          <w:u w:val="single"/>
        </w:rPr>
      </w:pPr>
      <w:r w:rsidRPr="005D06B0">
        <w:rPr>
          <w:sz w:val="32"/>
          <w:szCs w:val="32"/>
          <w:u w:val="single"/>
        </w:rPr>
        <w:t>во Всероссийском научно-практическом семинаре для спортивных судей по эстетической гимнастике</w:t>
      </w:r>
    </w:p>
    <w:p w:rsidR="00AD5EE1" w:rsidRPr="005D06B0" w:rsidRDefault="00AD5EE1" w:rsidP="00161183">
      <w:pPr>
        <w:jc w:val="center"/>
        <w:rPr>
          <w:sz w:val="32"/>
          <w:szCs w:val="32"/>
          <w:u w:val="single"/>
        </w:rPr>
      </w:pPr>
      <w:r w:rsidRPr="005D06B0">
        <w:rPr>
          <w:sz w:val="32"/>
          <w:szCs w:val="32"/>
          <w:u w:val="single"/>
        </w:rPr>
        <w:t>20-21 декабря 2023 г.</w:t>
      </w:r>
    </w:p>
    <w:p w:rsidR="00AD5EE1" w:rsidRPr="005D06B0" w:rsidRDefault="00AD5EE1">
      <w:pPr>
        <w:jc w:val="center"/>
        <w:rPr>
          <w:sz w:val="32"/>
          <w:szCs w:val="32"/>
        </w:rPr>
      </w:pPr>
    </w:p>
    <w:p w:rsidR="00AD5EE1" w:rsidRPr="005D06B0" w:rsidRDefault="00AD5EE1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3015"/>
        <w:gridCol w:w="1665"/>
        <w:gridCol w:w="2475"/>
        <w:gridCol w:w="1937"/>
      </w:tblGrid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ФИО</w:t>
            </w:r>
          </w:p>
        </w:tc>
        <w:tc>
          <w:tcPr>
            <w:tcW w:w="1665" w:type="dxa"/>
          </w:tcPr>
          <w:p w:rsidR="00AD5EE1" w:rsidRPr="005D06B0" w:rsidRDefault="00AD5EE1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Субъект РФ</w:t>
            </w:r>
          </w:p>
        </w:tc>
        <w:tc>
          <w:tcPr>
            <w:tcW w:w="2475" w:type="dxa"/>
          </w:tcPr>
          <w:p w:rsidR="00AD5EE1" w:rsidRPr="005D06B0" w:rsidRDefault="00AD5EE1" w:rsidP="007C51B5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Действующая судейская категория</w:t>
            </w:r>
          </w:p>
        </w:tc>
        <w:tc>
          <w:tcPr>
            <w:tcW w:w="1937" w:type="dxa"/>
          </w:tcPr>
          <w:p w:rsidR="00AD5EE1" w:rsidRPr="005D06B0" w:rsidRDefault="00AD5EE1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Сдача экзамена</w:t>
            </w:r>
          </w:p>
          <w:p w:rsidR="00AD5EE1" w:rsidRPr="005D06B0" w:rsidRDefault="00AD5EE1">
            <w:pPr>
              <w:pStyle w:val="a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(да/нет)</w:t>
            </w: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 w:rsidP="00C8383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5EE1" w:rsidRPr="005D06B0" w:rsidTr="00B25D2B">
        <w:tc>
          <w:tcPr>
            <w:tcW w:w="55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D06B0">
              <w:rPr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AD5EE1" w:rsidRPr="005D06B0" w:rsidRDefault="00AD5EE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D5EE1" w:rsidRPr="005D06B0" w:rsidRDefault="00AD5EE1" w:rsidP="00E47D01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D5EE1" w:rsidRDefault="00AD5EE1" w:rsidP="006A5ACD">
      <w:pPr>
        <w:rPr>
          <w:sz w:val="32"/>
          <w:szCs w:val="32"/>
        </w:rPr>
      </w:pPr>
    </w:p>
    <w:p w:rsidR="00AD5EE1" w:rsidRDefault="00AD5EE1">
      <w:pPr>
        <w:rPr>
          <w:sz w:val="32"/>
          <w:szCs w:val="32"/>
        </w:rPr>
      </w:pPr>
    </w:p>
    <w:p w:rsidR="00AD5EE1" w:rsidRDefault="00AD5EE1">
      <w:pPr>
        <w:rPr>
          <w:sz w:val="32"/>
          <w:szCs w:val="32"/>
        </w:rPr>
      </w:pPr>
    </w:p>
    <w:p w:rsidR="00AD5EE1" w:rsidRPr="007C51B5" w:rsidRDefault="00AD5EE1">
      <w:r w:rsidRPr="007C51B5">
        <w:t xml:space="preserve">Руководитель региональной федерации </w:t>
      </w:r>
    </w:p>
    <w:p w:rsidR="00AD5EE1" w:rsidRPr="007C51B5" w:rsidRDefault="00AD5EE1">
      <w:pPr>
        <w:rPr>
          <w:b/>
          <w:bCs/>
        </w:rPr>
      </w:pPr>
      <w:r w:rsidRPr="007C51B5">
        <w:t>эстетической гимнастики</w:t>
      </w:r>
    </w:p>
    <w:p w:rsidR="00AD5EE1" w:rsidRDefault="00AD5EE1">
      <w:pPr>
        <w:rPr>
          <w:bCs/>
          <w:sz w:val="32"/>
          <w:szCs w:val="32"/>
        </w:rPr>
      </w:pPr>
    </w:p>
    <w:p w:rsidR="00AD5EE1" w:rsidRDefault="00AD5EE1">
      <w:pPr>
        <w:rPr>
          <w:b/>
          <w:bCs/>
        </w:rPr>
      </w:pPr>
      <w:r>
        <w:rPr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/_____________/_____________</w:t>
      </w:r>
    </w:p>
    <w:p w:rsidR="00AD5EE1" w:rsidRPr="007C51B5" w:rsidRDefault="00AD5EE1">
      <w:pPr>
        <w:rPr>
          <w:sz w:val="20"/>
          <w:szCs w:val="20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3pt;margin-top:-.15pt;width:20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" strokeweight="1pt"/>
        </w:pict>
      </w:r>
      <w:r>
        <w:rPr>
          <w:b/>
          <w:bCs/>
        </w:rPr>
        <w:t xml:space="preserve">                                                             </w:t>
      </w:r>
      <w:r>
        <w:t xml:space="preserve">                               </w:t>
      </w:r>
      <w:r w:rsidRPr="007C51B5">
        <w:rPr>
          <w:sz w:val="20"/>
          <w:szCs w:val="20"/>
        </w:rPr>
        <w:t xml:space="preserve">подпись  </w:t>
      </w:r>
      <w:r w:rsidRPr="007C51B5">
        <w:rPr>
          <w:b/>
          <w:bCs/>
          <w:sz w:val="20"/>
          <w:szCs w:val="20"/>
        </w:rPr>
        <w:t xml:space="preserve">            </w:t>
      </w:r>
      <w:r w:rsidRPr="007C51B5">
        <w:rPr>
          <w:sz w:val="20"/>
          <w:szCs w:val="20"/>
        </w:rPr>
        <w:t xml:space="preserve">    расшифровка</w:t>
      </w:r>
    </w:p>
    <w:p w:rsidR="00AD5EE1" w:rsidRDefault="00AD5EE1">
      <w:pPr>
        <w:rPr>
          <w:sz w:val="32"/>
          <w:szCs w:val="32"/>
        </w:rPr>
      </w:pPr>
    </w:p>
    <w:p w:rsidR="00AD5EE1" w:rsidRPr="007C51B5" w:rsidRDefault="00AD5EE1">
      <w:r w:rsidRPr="007C51B5">
        <w:t xml:space="preserve">Дата подачи заявки </w:t>
      </w:r>
    </w:p>
    <w:sectPr w:rsidR="00AD5EE1" w:rsidRPr="007C51B5" w:rsidSect="00330A6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2B"/>
    <w:rsid w:val="00161183"/>
    <w:rsid w:val="002B0ACF"/>
    <w:rsid w:val="00330A6F"/>
    <w:rsid w:val="00470EEB"/>
    <w:rsid w:val="005D06B0"/>
    <w:rsid w:val="006A5ACD"/>
    <w:rsid w:val="007C51B5"/>
    <w:rsid w:val="00801525"/>
    <w:rsid w:val="009241EC"/>
    <w:rsid w:val="009F08B3"/>
    <w:rsid w:val="00AD5EE1"/>
    <w:rsid w:val="00B25D2B"/>
    <w:rsid w:val="00C83831"/>
    <w:rsid w:val="00CF5625"/>
    <w:rsid w:val="00E47D01"/>
    <w:rsid w:val="00E878C8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6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330A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6030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30A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030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30A6F"/>
  </w:style>
  <w:style w:type="paragraph" w:customStyle="1" w:styleId="1">
    <w:name w:val="Название1"/>
    <w:basedOn w:val="Normal"/>
    <w:uiPriority w:val="99"/>
    <w:rsid w:val="00330A6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330A6F"/>
    <w:pPr>
      <w:suppressLineNumbers/>
    </w:pPr>
  </w:style>
  <w:style w:type="paragraph" w:customStyle="1" w:styleId="a">
    <w:name w:val="Содержимое таблицы"/>
    <w:basedOn w:val="Normal"/>
    <w:uiPriority w:val="99"/>
    <w:rsid w:val="00330A6F"/>
    <w:pPr>
      <w:suppressLineNumbers/>
    </w:pPr>
  </w:style>
  <w:style w:type="paragraph" w:customStyle="1" w:styleId="a0">
    <w:name w:val="Заголовок таблицы"/>
    <w:basedOn w:val="a"/>
    <w:uiPriority w:val="99"/>
    <w:rsid w:val="00330A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76</Words>
  <Characters>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Луценко</dc:creator>
  <cp:keywords/>
  <dc:description/>
  <cp:lastModifiedBy>Savoylyuk_E</cp:lastModifiedBy>
  <cp:revision>3</cp:revision>
  <dcterms:created xsi:type="dcterms:W3CDTF">2022-11-21T15:25:00Z</dcterms:created>
  <dcterms:modified xsi:type="dcterms:W3CDTF">2023-11-21T09:12:00Z</dcterms:modified>
</cp:coreProperties>
</file>